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6C" w:rsidRPr="002B5E13" w:rsidRDefault="00B13A6C" w:rsidP="002B5E13">
      <w:pPr>
        <w:rPr>
          <w:rFonts w:ascii="Arial" w:hAnsi="Arial" w:cs="Arial"/>
        </w:rPr>
      </w:pPr>
      <w:bookmarkStart w:id="0" w:name="_GoBack"/>
      <w:bookmarkEnd w:id="0"/>
      <w:r w:rsidRPr="002B5E13">
        <w:rPr>
          <w:rFonts w:ascii="Arial" w:hAnsi="Arial" w:cs="Arial"/>
        </w:rPr>
        <w:t xml:space="preserve">Załącznik nr </w:t>
      </w:r>
      <w:r w:rsidR="00BE0526" w:rsidRPr="002B5E13">
        <w:rPr>
          <w:rFonts w:ascii="Arial" w:hAnsi="Arial" w:cs="Arial"/>
        </w:rPr>
        <w:t>2</w:t>
      </w:r>
      <w:r w:rsidRPr="002B5E13">
        <w:rPr>
          <w:rFonts w:ascii="Arial" w:hAnsi="Arial" w:cs="Arial"/>
        </w:rPr>
        <w:t xml:space="preserve"> </w:t>
      </w:r>
    </w:p>
    <w:p w:rsidR="00332321" w:rsidRPr="002B5E13" w:rsidRDefault="00332321" w:rsidP="00462874">
      <w:pPr>
        <w:rPr>
          <w:rFonts w:ascii="Arial" w:hAnsi="Arial" w:cs="Arial"/>
        </w:rPr>
      </w:pPr>
    </w:p>
    <w:p w:rsidR="00CB46BF" w:rsidRPr="002B5E13" w:rsidRDefault="00CB46BF" w:rsidP="00462874">
      <w:pPr>
        <w:rPr>
          <w:rFonts w:ascii="Arial" w:hAnsi="Arial" w:cs="Arial"/>
        </w:rPr>
        <w:sectPr w:rsidR="00CB46BF" w:rsidRPr="002B5E13" w:rsidSect="00D84EDC">
          <w:footerReference w:type="default" r:id="rId10"/>
          <w:footerReference w:type="first" r:id="rId11"/>
          <w:pgSz w:w="11900" w:h="16840"/>
          <w:pgMar w:top="1418" w:right="1134" w:bottom="1418" w:left="1418" w:header="709" w:footer="340" w:gutter="0"/>
          <w:cols w:space="708"/>
          <w:titlePg/>
          <w:docGrid w:linePitch="326"/>
        </w:sectPr>
      </w:pPr>
    </w:p>
    <w:p w:rsidR="000D1A4E" w:rsidRPr="002B5E13" w:rsidRDefault="000D1A4E" w:rsidP="004628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106202" w:rsidRPr="002B5E13" w:rsidRDefault="00106202" w:rsidP="004628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2B5E13">
        <w:rPr>
          <w:rFonts w:ascii="Arial" w:hAnsi="Arial" w:cs="Arial"/>
          <w:b/>
          <w:bCs/>
        </w:rPr>
        <w:t>O F E R T A</w:t>
      </w:r>
    </w:p>
    <w:p w:rsidR="00D1753A" w:rsidRPr="002B5E13" w:rsidRDefault="00D1753A" w:rsidP="0046287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9B59F8" w:rsidRPr="002B5E13" w:rsidRDefault="00106202" w:rsidP="00462874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shd w:val="clear" w:color="auto" w:fill="FFFFFF"/>
          <w:lang w:eastAsia="zh-CN" w:bidi="ar"/>
        </w:rPr>
      </w:pPr>
      <w:r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Na </w:t>
      </w:r>
      <w:r w:rsidR="002248FA" w:rsidRPr="002B5E13">
        <w:rPr>
          <w:rFonts w:ascii="Arial" w:eastAsia="SimSun" w:hAnsi="Arial" w:cs="Arial"/>
          <w:shd w:val="clear" w:color="auto" w:fill="FFFFFF"/>
          <w:lang w:eastAsia="zh-CN" w:bidi="ar"/>
        </w:rPr>
        <w:t>sporządzenie</w:t>
      </w:r>
      <w:r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dokumentacji projektowo-kosztorysowej</w:t>
      </w:r>
      <w:r w:rsidR="0055401B"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</w:t>
      </w:r>
      <w:r w:rsidR="00D12107" w:rsidRPr="002B5E13">
        <w:rPr>
          <w:rFonts w:ascii="Arial" w:eastAsia="SimSun" w:hAnsi="Arial" w:cs="Arial"/>
          <w:shd w:val="clear" w:color="auto" w:fill="FFFFFF"/>
          <w:lang w:eastAsia="zh-CN" w:bidi="ar"/>
        </w:rPr>
        <w:t>na przebudowę i rozdział kanalizacji wewnętrznej oraz przebudowę i rozdział kanalizacji sanitarnej i deszczowej zewnętrznej</w:t>
      </w:r>
      <w:r w:rsidR="00045F38"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</w:t>
      </w:r>
      <w:r w:rsidR="00D12107" w:rsidRPr="002B5E13">
        <w:rPr>
          <w:rFonts w:ascii="Arial" w:eastAsia="SimSun" w:hAnsi="Arial" w:cs="Arial"/>
          <w:shd w:val="clear" w:color="auto" w:fill="FFFFFF"/>
          <w:lang w:eastAsia="zh-CN" w:bidi="ar"/>
        </w:rPr>
        <w:t>w budynku Centrum Mandatowego w Nysie</w:t>
      </w:r>
      <w:r w:rsidR="002B5E13" w:rsidRPr="002B5E13">
        <w:rPr>
          <w:rFonts w:ascii="Arial" w:eastAsia="SimSun" w:hAnsi="Arial" w:cs="Arial"/>
          <w:shd w:val="clear" w:color="auto" w:fill="FFFFFF"/>
          <w:lang w:eastAsia="zh-CN" w:bidi="ar"/>
        </w:rPr>
        <w:t>,</w:t>
      </w:r>
      <w:r w:rsidR="00D12107"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 przy ul. Moniuszki 9-10 </w:t>
      </w:r>
      <w:r w:rsidR="000349C2">
        <w:rPr>
          <w:rFonts w:ascii="Arial" w:eastAsia="SimSun" w:hAnsi="Arial" w:cs="Arial"/>
          <w:shd w:val="clear" w:color="auto" w:fill="FFFFFF"/>
          <w:lang w:eastAsia="zh-CN" w:bidi="ar"/>
        </w:rPr>
        <w:t xml:space="preserve"> wraz ze sprawowaniem nadzoru autorskiego </w:t>
      </w:r>
    </w:p>
    <w:p w:rsidR="00106202" w:rsidRPr="002B5E13" w:rsidRDefault="00681D45" w:rsidP="00462874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shd w:val="clear" w:color="auto" w:fill="FFFFFF"/>
          <w:lang w:eastAsia="zh-CN" w:bidi="ar"/>
        </w:rPr>
      </w:pPr>
      <w:r w:rsidRPr="002B5E13">
        <w:rPr>
          <w:rFonts w:ascii="Arial" w:eastAsia="SimSun" w:hAnsi="Arial" w:cs="Arial"/>
          <w:shd w:val="clear" w:color="auto" w:fill="FFFFFF"/>
          <w:lang w:eastAsia="zh-CN" w:bidi="ar"/>
        </w:rPr>
        <w:t xml:space="preserve">znak sprawy </w:t>
      </w:r>
      <w:r w:rsidR="009B59F8" w:rsidRPr="002B5E13">
        <w:rPr>
          <w:rFonts w:ascii="Arial" w:eastAsia="SimSun" w:hAnsi="Arial" w:cs="Arial"/>
          <w:shd w:val="clear" w:color="auto" w:fill="FFFFFF"/>
          <w:lang w:eastAsia="zh-CN" w:bidi="ar"/>
        </w:rPr>
        <w:t>1601-ILN.200</w:t>
      </w:r>
      <w:r w:rsidR="000349C2">
        <w:rPr>
          <w:rFonts w:ascii="Arial" w:eastAsia="SimSun" w:hAnsi="Arial" w:cs="Arial"/>
          <w:shd w:val="clear" w:color="auto" w:fill="FFFFFF"/>
          <w:lang w:eastAsia="zh-CN" w:bidi="ar"/>
        </w:rPr>
        <w:t>e</w:t>
      </w:r>
      <w:r w:rsidR="009B59F8" w:rsidRPr="002B5E13">
        <w:rPr>
          <w:rFonts w:ascii="Arial" w:eastAsia="SimSun" w:hAnsi="Arial" w:cs="Arial"/>
          <w:shd w:val="clear" w:color="auto" w:fill="FFFFFF"/>
          <w:lang w:eastAsia="zh-CN" w:bidi="ar"/>
        </w:rPr>
        <w:t>.2.2023.</w:t>
      </w:r>
    </w:p>
    <w:p w:rsidR="00FA0256" w:rsidRPr="009B59F8" w:rsidRDefault="00FA0256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  <w:b/>
          <w:bCs/>
        </w:rPr>
        <w:t xml:space="preserve">Wykonawca </w:t>
      </w:r>
      <w:r w:rsidRPr="009B59F8">
        <w:rPr>
          <w:rFonts w:ascii="Arial" w:hAnsi="Arial" w:cs="Arial"/>
        </w:rPr>
        <w:t xml:space="preserve">( nazwa i siedziba) 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80563A" w:rsidRPr="009B59F8">
        <w:rPr>
          <w:rFonts w:ascii="Arial" w:hAnsi="Arial" w:cs="Arial"/>
        </w:rPr>
        <w:t>……………………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</w:rPr>
        <w:t>NIP …………………………………….. REGON ………………………………………………</w:t>
      </w:r>
      <w:r w:rsidR="0080563A" w:rsidRPr="009B59F8">
        <w:rPr>
          <w:rFonts w:ascii="Arial" w:hAnsi="Arial" w:cs="Arial"/>
        </w:rPr>
        <w:t>……….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</w:rPr>
        <w:t>e-mail ………………………………………………………………. tel. kont. …………………</w:t>
      </w:r>
      <w:r w:rsidR="0080563A" w:rsidRPr="009B59F8">
        <w:rPr>
          <w:rFonts w:ascii="Arial" w:hAnsi="Arial" w:cs="Arial"/>
        </w:rPr>
        <w:t>……….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B59F8">
        <w:rPr>
          <w:rFonts w:ascii="Arial" w:hAnsi="Arial" w:cs="Arial"/>
          <w:b/>
          <w:bCs/>
        </w:rPr>
        <w:t>Zamawiający: Izba Administracji Skarbowej w Opolu</w:t>
      </w:r>
    </w:p>
    <w:p w:rsidR="00106202" w:rsidRPr="009B59F8" w:rsidRDefault="00106202" w:rsidP="0046287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C3DB5" w:rsidRPr="009B59F8" w:rsidRDefault="00106202" w:rsidP="00577B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Odpowiadając na za</w:t>
      </w:r>
      <w:r w:rsidR="000349C2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pytanie ofertowe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3C3DB5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oferuję:</w:t>
      </w:r>
    </w:p>
    <w:p w:rsidR="00D1753A" w:rsidRPr="009B59F8" w:rsidRDefault="00D1753A" w:rsidP="00D1753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wykonanie dokumentacji projektowo-kosztorysowej wraz z uzyskaniem pozwolenia na budowę lub dokonaniem zgłoszenia robót </w:t>
      </w:r>
      <w:r w:rsidR="007D7F7B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wraz ze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sprawowanie</w:t>
      </w:r>
      <w:r w:rsidR="007D7F7B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nadzoru autorskiego za cenę netto …………………. zł, słownie ………………. zł, powiększoną o należny podatek VAT ........ % w kwocie …………………… zł, co łącznie stanowi wynagrodzenie  brutto:………………………… zł, słownie ……………………… zł, gdzie:</w:t>
      </w:r>
    </w:p>
    <w:p w:rsidR="00D1753A" w:rsidRPr="009B59F8" w:rsidRDefault="00D1753A" w:rsidP="00D1753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wykonanie dokumentacji projektowo-kosztorysowej wraz z uzyskaniem pozwolenia na budowę lub dokonaniem zgłoszenia robót wynosi: ……………zł netto …………………. zł, słownie ………………. zł, powiększone o należny podatek VAT ........ % w kwocie ……………… zł, co łącznie stanowi ………………………… zł brutto, słownie …………… zł,</w:t>
      </w:r>
    </w:p>
    <w:p w:rsidR="00BA264B" w:rsidRPr="009B59F8" w:rsidRDefault="00577BE9" w:rsidP="00A078E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lastRenderedPageBreak/>
        <w:t>sprawowanie nadzoru</w:t>
      </w:r>
      <w:r w:rsidR="003C3DB5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autorskiego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wynosi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………………………zł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netto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słownie: ……………………… zł, powiększon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e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o należny podatek VAT</w:t>
      </w:r>
      <w:r w:rsidR="00A109D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.......  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% w kwocie ……………………………..,zł co stanowi łącznie ………………………….……… zł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brutto, słownie …………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…zł</w:t>
      </w:r>
      <w:r w:rsidR="00045F38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BA264B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Oświadczamy, iż w przypadku uzyskania zamówienia:</w:t>
      </w:r>
    </w:p>
    <w:p w:rsidR="00BA264B" w:rsidRPr="009B59F8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Segoe UI Symbol" w:eastAsia="SimSun" w:hAnsi="Segoe UI Symbol" w:cs="Segoe UI Symbol"/>
          <w:color w:val="222222"/>
          <w:sz w:val="24"/>
          <w:szCs w:val="24"/>
          <w:shd w:val="clear" w:color="auto" w:fill="FFFFFF"/>
          <w:lang w:eastAsia="zh-CN" w:bidi="ar"/>
        </w:rPr>
        <w:t>☐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całość prac objętych zamówieniem wykonam siłami własnymi,</w:t>
      </w:r>
    </w:p>
    <w:p w:rsidR="00BA264B" w:rsidRPr="009B59F8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Segoe UI Symbol" w:eastAsia="SimSun" w:hAnsi="Segoe UI Symbol" w:cs="Segoe UI Symbol"/>
          <w:color w:val="222222"/>
          <w:sz w:val="24"/>
          <w:szCs w:val="24"/>
          <w:shd w:val="clear" w:color="auto" w:fill="FFFFFF"/>
          <w:lang w:eastAsia="zh-CN" w:bidi="ar"/>
        </w:rPr>
        <w:t>☐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zaangażujemy podwykonawców do realizacji przedmiotu zamówienia*:</w:t>
      </w:r>
    </w:p>
    <w:p w:rsidR="00BA264B" w:rsidRPr="00D1753A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hd w:val="clear" w:color="auto" w:fill="FFFFFF"/>
          <w:lang w:eastAsia="zh-CN" w:bidi="ar"/>
        </w:rPr>
      </w:pPr>
      <w:r w:rsidRPr="00D1753A">
        <w:rPr>
          <w:rFonts w:ascii="Arial" w:eastAsia="SimSun" w:hAnsi="Arial" w:cs="Arial"/>
          <w:color w:val="222222"/>
          <w:shd w:val="clear" w:color="auto" w:fill="FFFFFF"/>
          <w:lang w:eastAsia="zh-CN" w:bidi="ar"/>
        </w:rPr>
        <w:t>………………………………………………………………</w:t>
      </w:r>
      <w:r w:rsidR="00D1753A" w:rsidRPr="00D1753A">
        <w:rPr>
          <w:rFonts w:ascii="Arial" w:eastAsia="SimSun" w:hAnsi="Arial" w:cs="Arial"/>
          <w:color w:val="222222"/>
          <w:shd w:val="clear" w:color="auto" w:fill="FFFFFF"/>
          <w:lang w:eastAsia="zh-CN" w:bidi="ar"/>
        </w:rPr>
        <w:t>…………………………………………………………………………………………………………………………………………</w:t>
      </w:r>
    </w:p>
    <w:p w:rsidR="00BA264B" w:rsidRPr="009B59F8" w:rsidRDefault="00BA264B" w:rsidP="00BA264B">
      <w:pPr>
        <w:pStyle w:val="Akapitzlist"/>
        <w:autoSpaceDE w:val="0"/>
        <w:autoSpaceDN w:val="0"/>
        <w:adjustRightInd w:val="0"/>
        <w:spacing w:line="360" w:lineRule="auto"/>
        <w:ind w:left="786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(w przypadku korzystania z usług podwykonawcy wskazać dokładne nazwy/firmy podwykonawców oraz zakres powierzonych im zadań)</w:t>
      </w:r>
    </w:p>
    <w:p w:rsidR="00D1753A" w:rsidRPr="009B59F8" w:rsidRDefault="00106202" w:rsidP="00D175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/my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że dokonałem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/liśmy</w:t>
      </w: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wizji lokalnej i przyjmuję przedstawione warunki bez zastrzeżeń. Złożona oferta cenowa zawiera wszystkie koszty niezbędne do prawidłowego zrealizowania prac określonych złożoną ofertą.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</w:p>
    <w:p w:rsidR="00D1753A" w:rsidRPr="009B59F8" w:rsidRDefault="00D1753A" w:rsidP="00D175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Zobowiązuję/</w:t>
      </w:r>
      <w:proofErr w:type="spellStart"/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emy</w:t>
      </w:r>
      <w:proofErr w:type="spellEnd"/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do udziału w spotkaniach konsultacyjnych w celu uzgodnienia koncepcji, przed opracowaniem projektu.</w:t>
      </w:r>
    </w:p>
    <w:p w:rsidR="00BA264B" w:rsidRPr="00BE199F" w:rsidRDefault="00106202" w:rsidP="003C25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Oświadczam</w:t>
      </w:r>
      <w:r w:rsidR="00330D86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/y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że zapoznałem</w:t>
      </w:r>
      <w:r w:rsidR="00D1753A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/liś</w:t>
      </w:r>
      <w:r w:rsidR="00330D86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my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z zaproszeniem do złożenia oferty cenowej</w:t>
      </w:r>
      <w:r w:rsidR="00BA264B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br/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i </w:t>
      </w:r>
      <w:r w:rsidR="00D95D58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jego 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załącznikami</w:t>
      </w:r>
      <w:r w:rsidR="00BA264B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w tym istotnymi postanowieniami umowy</w:t>
      </w:r>
      <w:r w:rsidR="00D95D58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i nie w</w:t>
      </w:r>
      <w:r w:rsidR="00BA264B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noszę</w:t>
      </w:r>
      <w:r w:rsidR="00D1753A"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/simy zastrzeżeń oraz, że uzyskałem/liśmy wszelkie niezbędne </w:t>
      </w:r>
      <w:r w:rsidRPr="00BE199F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informacje do prawidłowego przygotowania i złożenia niniejszej oferty.</w:t>
      </w:r>
    </w:p>
    <w:p w:rsidR="00D1753A" w:rsidRPr="009B59F8" w:rsidRDefault="00BA264B" w:rsidP="00D175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O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świadczam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/y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 że uważam</w:t>
      </w:r>
      <w:r w:rsidR="00330D86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/y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się związany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m/i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niniejszą ofertą przez okres </w:t>
      </w:r>
      <w:r w:rsidR="001845CD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45 </w:t>
      </w:r>
      <w:r w:rsidR="00106202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dni od daty ostatecznego terminu składania ofert</w:t>
      </w:r>
      <w:r w:rsidR="00D1753A" w:rsidRP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.</w:t>
      </w:r>
    </w:p>
    <w:p w:rsidR="00BA264B" w:rsidRPr="009B59F8" w:rsidRDefault="00106202" w:rsidP="00D175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hAnsi="Arial" w:cs="Arial"/>
          <w:sz w:val="24"/>
          <w:szCs w:val="24"/>
        </w:rPr>
        <w:t>Osobą</w:t>
      </w:r>
      <w:r w:rsidR="00330D86" w:rsidRPr="009B59F8">
        <w:rPr>
          <w:rFonts w:ascii="Arial" w:hAnsi="Arial" w:cs="Arial"/>
          <w:sz w:val="24"/>
          <w:szCs w:val="24"/>
        </w:rPr>
        <w:t>/</w:t>
      </w:r>
      <w:proofErr w:type="spellStart"/>
      <w:r w:rsidR="00330D86" w:rsidRPr="009B59F8">
        <w:rPr>
          <w:rFonts w:ascii="Arial" w:hAnsi="Arial" w:cs="Arial"/>
          <w:sz w:val="24"/>
          <w:szCs w:val="24"/>
        </w:rPr>
        <w:t>ami</w:t>
      </w:r>
      <w:proofErr w:type="spellEnd"/>
      <w:r w:rsidRPr="009B59F8">
        <w:rPr>
          <w:rFonts w:ascii="Arial" w:hAnsi="Arial" w:cs="Arial"/>
          <w:sz w:val="24"/>
          <w:szCs w:val="24"/>
        </w:rPr>
        <w:t xml:space="preserve"> upoważnion</w:t>
      </w:r>
      <w:r w:rsidR="00330D86" w:rsidRPr="009B59F8">
        <w:rPr>
          <w:rFonts w:ascii="Arial" w:hAnsi="Arial" w:cs="Arial"/>
          <w:sz w:val="24"/>
          <w:szCs w:val="24"/>
        </w:rPr>
        <w:t>ą/</w:t>
      </w:r>
      <w:proofErr w:type="spellStart"/>
      <w:r w:rsidR="00330D86" w:rsidRPr="009B59F8">
        <w:rPr>
          <w:rFonts w:ascii="Arial" w:hAnsi="Arial" w:cs="Arial"/>
          <w:sz w:val="24"/>
          <w:szCs w:val="24"/>
        </w:rPr>
        <w:t>nymi</w:t>
      </w:r>
      <w:proofErr w:type="spellEnd"/>
      <w:r w:rsidRPr="009B59F8">
        <w:rPr>
          <w:rFonts w:ascii="Arial" w:hAnsi="Arial" w:cs="Arial"/>
          <w:sz w:val="24"/>
          <w:szCs w:val="24"/>
        </w:rPr>
        <w:t xml:space="preserve"> do reprezentowania firmy jest………………………………………………</w:t>
      </w:r>
      <w:r w:rsidR="00A5006A" w:rsidRPr="009B59F8">
        <w:rPr>
          <w:rFonts w:ascii="Arial" w:hAnsi="Arial" w:cs="Arial"/>
          <w:sz w:val="24"/>
          <w:szCs w:val="24"/>
        </w:rPr>
        <w:t>…………………………………………… tel. ……………………………………… email ……………………………………………</w:t>
      </w:r>
    </w:p>
    <w:p w:rsidR="00BA264B" w:rsidRPr="009B59F8" w:rsidRDefault="00BA264B" w:rsidP="00D1753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</w:pPr>
      <w:r w:rsidRPr="009B59F8">
        <w:rPr>
          <w:rFonts w:ascii="Arial" w:hAnsi="Arial" w:cs="Arial"/>
          <w:sz w:val="24"/>
          <w:szCs w:val="24"/>
        </w:rPr>
        <w:t>Załącznikami do niniejszej oferty są:</w:t>
      </w:r>
    </w:p>
    <w:p w:rsidR="00BA264B" w:rsidRPr="009B59F8" w:rsidRDefault="0037502B" w:rsidP="00BA264B">
      <w:pPr>
        <w:spacing w:line="360" w:lineRule="auto"/>
        <w:ind w:left="426"/>
        <w:rPr>
          <w:rFonts w:ascii="Arial" w:hAnsi="Arial" w:cs="Arial"/>
        </w:rPr>
      </w:pPr>
      <w:r w:rsidRPr="009B59F8">
        <w:rPr>
          <w:rFonts w:ascii="Arial" w:hAnsi="Arial" w:cs="Arial"/>
        </w:rPr>
        <w:t>1.</w:t>
      </w:r>
      <w:r w:rsidR="0080563A" w:rsidRPr="009B59F8">
        <w:rPr>
          <w:rFonts w:ascii="Arial" w:hAnsi="Arial" w:cs="Arial"/>
        </w:rPr>
        <w:t xml:space="preserve"> </w:t>
      </w:r>
      <w:r w:rsidRPr="009B59F8">
        <w:rPr>
          <w:rFonts w:ascii="Arial" w:hAnsi="Arial" w:cs="Arial"/>
        </w:rPr>
        <w:t>Oświadczenie o niepodleganiu wykluczeniu</w:t>
      </w:r>
    </w:p>
    <w:p w:rsidR="00462874" w:rsidRPr="009B59F8" w:rsidRDefault="0037502B" w:rsidP="0037502B">
      <w:pPr>
        <w:spacing w:line="360" w:lineRule="auto"/>
        <w:ind w:left="426"/>
        <w:rPr>
          <w:rFonts w:ascii="Arial" w:hAnsi="Arial" w:cs="Arial"/>
        </w:rPr>
      </w:pPr>
      <w:r w:rsidRPr="009B59F8">
        <w:rPr>
          <w:rFonts w:ascii="Arial" w:hAnsi="Arial" w:cs="Arial"/>
        </w:rPr>
        <w:t xml:space="preserve">2. </w:t>
      </w:r>
      <w:r w:rsidR="00BA264B" w:rsidRPr="009B59F8">
        <w:rPr>
          <w:rFonts w:ascii="Arial" w:hAnsi="Arial" w:cs="Arial"/>
        </w:rPr>
        <w:t>………………………………………</w:t>
      </w:r>
      <w:r w:rsidR="00BA264B" w:rsidRPr="009B59F8">
        <w:rPr>
          <w:rFonts w:ascii="Arial" w:hAnsi="Arial" w:cs="Arial"/>
        </w:rPr>
        <w:tab/>
        <w:t>.</w:t>
      </w:r>
    </w:p>
    <w:p w:rsidR="00106202" w:rsidRPr="00D1753A" w:rsidRDefault="00106202" w:rsidP="0046287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1753A">
        <w:rPr>
          <w:rFonts w:ascii="Arial" w:hAnsi="Arial" w:cs="Arial"/>
          <w:sz w:val="22"/>
          <w:szCs w:val="22"/>
        </w:rPr>
        <w:t>………………………………………</w:t>
      </w:r>
    </w:p>
    <w:p w:rsidR="0080563A" w:rsidRDefault="00106202" w:rsidP="00A078EE">
      <w:pPr>
        <w:spacing w:line="360" w:lineRule="auto"/>
        <w:jc w:val="right"/>
        <w:rPr>
          <w:rFonts w:ascii="Arial" w:hAnsi="Arial" w:cs="Arial"/>
        </w:rPr>
      </w:pPr>
      <w:r w:rsidRPr="007D7F7B">
        <w:rPr>
          <w:rFonts w:ascii="Arial" w:hAnsi="Arial" w:cs="Arial"/>
          <w:sz w:val="16"/>
          <w:szCs w:val="16"/>
        </w:rPr>
        <w:t>data, podpis, pieczątka Wykonawcy</w:t>
      </w:r>
    </w:p>
    <w:p w:rsidR="00232C22" w:rsidRDefault="00232C22" w:rsidP="00B15D9E">
      <w:pPr>
        <w:rPr>
          <w:rFonts w:ascii="Arial" w:hAnsi="Arial" w:cs="Arial"/>
        </w:rPr>
      </w:pPr>
    </w:p>
    <w:p w:rsidR="00BA264B" w:rsidRPr="00BA264B" w:rsidRDefault="00BA264B" w:rsidP="00232C22">
      <w:pPr>
        <w:spacing w:before="5280"/>
        <w:rPr>
          <w:rFonts w:ascii="Arial" w:hAnsi="Arial" w:cs="Arial"/>
        </w:rPr>
      </w:pPr>
      <w:r w:rsidRPr="00BA264B">
        <w:rPr>
          <w:rFonts w:ascii="Arial" w:hAnsi="Arial" w:cs="Arial"/>
        </w:rPr>
        <w:lastRenderedPageBreak/>
        <w:t>………………………………..</w:t>
      </w:r>
    </w:p>
    <w:p w:rsidR="00BA264B" w:rsidRPr="00B15D9E" w:rsidRDefault="00BA264B" w:rsidP="00B15D9E">
      <w:pPr>
        <w:rPr>
          <w:rFonts w:ascii="Arial" w:hAnsi="Arial" w:cs="Arial"/>
          <w:sz w:val="16"/>
          <w:szCs w:val="16"/>
        </w:rPr>
      </w:pPr>
    </w:p>
    <w:p w:rsidR="00BA264B" w:rsidRPr="00B15D9E" w:rsidRDefault="00BA264B" w:rsidP="00B15D9E">
      <w:pPr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(firma Wykonawcy)</w:t>
      </w: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</w:p>
    <w:p w:rsidR="007D7F7B" w:rsidRDefault="007D7F7B" w:rsidP="00BA264B">
      <w:pPr>
        <w:spacing w:line="360" w:lineRule="auto"/>
        <w:rPr>
          <w:rFonts w:ascii="Arial" w:hAnsi="Arial" w:cs="Arial"/>
        </w:rPr>
      </w:pPr>
    </w:p>
    <w:p w:rsidR="00BA264B" w:rsidRDefault="00BA264B" w:rsidP="007D7F7B">
      <w:pPr>
        <w:spacing w:line="360" w:lineRule="auto"/>
        <w:jc w:val="center"/>
        <w:rPr>
          <w:rFonts w:ascii="Arial" w:hAnsi="Arial" w:cs="Arial"/>
        </w:rPr>
      </w:pPr>
      <w:r w:rsidRPr="00BA264B">
        <w:rPr>
          <w:rFonts w:ascii="Arial" w:hAnsi="Arial" w:cs="Arial"/>
        </w:rPr>
        <w:t>Oświadczenie stanowiące potwierdzenie spełnienia warunków udziału w postępowaniu</w:t>
      </w:r>
    </w:p>
    <w:p w:rsidR="007D7F7B" w:rsidRPr="00BA264B" w:rsidRDefault="007D7F7B" w:rsidP="007D7F7B">
      <w:pPr>
        <w:spacing w:line="360" w:lineRule="auto"/>
        <w:jc w:val="center"/>
        <w:rPr>
          <w:rFonts w:ascii="Arial" w:hAnsi="Arial" w:cs="Arial"/>
        </w:rPr>
      </w:pPr>
    </w:p>
    <w:p w:rsidR="00041918" w:rsidRPr="00041918" w:rsidRDefault="00BA264B" w:rsidP="00833D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 xml:space="preserve">Składając ofertę w postępowaniu na </w:t>
      </w:r>
      <w:r w:rsidR="00041918">
        <w:rPr>
          <w:rFonts w:ascii="Arial" w:hAnsi="Arial" w:cs="Arial"/>
          <w:sz w:val="24"/>
          <w:szCs w:val="24"/>
        </w:rPr>
        <w:t>s</w:t>
      </w:r>
      <w:r w:rsidR="00243D53">
        <w:rPr>
          <w:rFonts w:ascii="Arial" w:hAnsi="Arial" w:cs="Arial"/>
          <w:sz w:val="24"/>
          <w:szCs w:val="24"/>
        </w:rPr>
        <w:t>porządzenie</w:t>
      </w:r>
      <w:r w:rsidR="00B15D9E" w:rsidRPr="007D7F7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dokumentacji projektowo-kosztorysowej</w:t>
      </w:r>
      <w:r w:rsidR="009B59F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na przebudowę i rozdział kanalizacji wewnętrznej oraz przebudowę </w:t>
      </w:r>
    </w:p>
    <w:p w:rsidR="00041918" w:rsidRDefault="009B59F8" w:rsidP="00041918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i rozdział kanalizacji sanitarnej i deszczowej zewnętrznej w</w:t>
      </w:r>
      <w:r w:rsidR="0004191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budynku </w:t>
      </w:r>
      <w:r w:rsidR="0004191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Centrum Mandatowego w Nysie</w:t>
      </w:r>
      <w:r w:rsidR="002B5E13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>,</w:t>
      </w:r>
      <w:r w:rsidR="00041918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przy ul. Moniuszki 9-10 w Nysie wraz ze sprawowaniem nadzoru autorskiego,</w:t>
      </w:r>
      <w:r w:rsidR="007D7F7B">
        <w:rPr>
          <w:rFonts w:ascii="Arial" w:eastAsia="SimSun" w:hAnsi="Arial" w:cs="Arial"/>
          <w:color w:val="222222"/>
          <w:sz w:val="24"/>
          <w:szCs w:val="24"/>
          <w:shd w:val="clear" w:color="auto" w:fill="FFFFFF"/>
          <w:lang w:eastAsia="zh-CN" w:bidi="ar"/>
        </w:rPr>
        <w:t xml:space="preserve"> </w:t>
      </w:r>
      <w:r w:rsidR="00BA264B" w:rsidRPr="007D7F7B">
        <w:rPr>
          <w:rFonts w:ascii="Arial" w:hAnsi="Arial" w:cs="Arial"/>
          <w:sz w:val="24"/>
          <w:szCs w:val="24"/>
        </w:rPr>
        <w:t xml:space="preserve"> jako Wykonawca ubiegający się o udzielenie zamówienia oświadczam, że spełniam</w:t>
      </w:r>
      <w:r w:rsidR="007D7F7B">
        <w:rPr>
          <w:rFonts w:ascii="Arial" w:hAnsi="Arial" w:cs="Arial"/>
          <w:sz w:val="24"/>
          <w:szCs w:val="24"/>
        </w:rPr>
        <w:t>,</w:t>
      </w:r>
      <w:r w:rsidR="00BA264B" w:rsidRPr="007D7F7B">
        <w:rPr>
          <w:rFonts w:ascii="Arial" w:hAnsi="Arial" w:cs="Arial"/>
          <w:sz w:val="24"/>
          <w:szCs w:val="24"/>
        </w:rPr>
        <w:t xml:space="preserve"> wskazane w </w:t>
      </w:r>
      <w:r w:rsidR="00255741">
        <w:rPr>
          <w:rFonts w:ascii="Arial" w:hAnsi="Arial" w:cs="Arial"/>
          <w:sz w:val="24"/>
          <w:szCs w:val="24"/>
        </w:rPr>
        <w:t>zapytaniu ofertowym</w:t>
      </w:r>
      <w:r w:rsidR="007D7F7B">
        <w:rPr>
          <w:rFonts w:ascii="Arial" w:hAnsi="Arial" w:cs="Arial"/>
          <w:sz w:val="24"/>
          <w:szCs w:val="24"/>
        </w:rPr>
        <w:t xml:space="preserve">, </w:t>
      </w:r>
      <w:r w:rsidR="00BA264B" w:rsidRPr="007D7F7B">
        <w:rPr>
          <w:rFonts w:ascii="Arial" w:hAnsi="Arial" w:cs="Arial"/>
          <w:sz w:val="24"/>
          <w:szCs w:val="24"/>
        </w:rPr>
        <w:t xml:space="preserve">warunki udziału </w:t>
      </w:r>
    </w:p>
    <w:p w:rsidR="00B15D9E" w:rsidRPr="007D7F7B" w:rsidRDefault="00BA264B" w:rsidP="00041918">
      <w:pPr>
        <w:pStyle w:val="Akapitzlist"/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w postępowaniu.</w:t>
      </w:r>
    </w:p>
    <w:p w:rsidR="00BA264B" w:rsidRPr="007D7F7B" w:rsidRDefault="00BA264B" w:rsidP="00833D1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Oświadczam, że w celu spełnienia wskazanych w zapytani</w:t>
      </w:r>
      <w:r w:rsidR="00255741">
        <w:rPr>
          <w:rFonts w:ascii="Arial" w:hAnsi="Arial" w:cs="Arial"/>
          <w:sz w:val="24"/>
          <w:szCs w:val="24"/>
        </w:rPr>
        <w:t xml:space="preserve">u ofertowym warunków udziału </w:t>
      </w:r>
      <w:r w:rsidRPr="007D7F7B">
        <w:rPr>
          <w:rFonts w:ascii="Arial" w:hAnsi="Arial" w:cs="Arial"/>
          <w:sz w:val="24"/>
          <w:szCs w:val="24"/>
        </w:rPr>
        <w:t>polegam na zasobach podmiotów:*</w:t>
      </w:r>
    </w:p>
    <w:p w:rsidR="00B15D9E" w:rsidRDefault="00BA264B" w:rsidP="00BA264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15D9E">
        <w:rPr>
          <w:rFonts w:ascii="Arial" w:hAnsi="Arial" w:cs="Arial"/>
        </w:rPr>
        <w:t>…………………………………………………………........………………,</w:t>
      </w:r>
    </w:p>
    <w:p w:rsidR="00B15D9E" w:rsidRDefault="00BA264B" w:rsidP="00BA264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15D9E">
        <w:rPr>
          <w:rFonts w:ascii="Arial" w:hAnsi="Arial" w:cs="Arial"/>
        </w:rPr>
        <w:t>…………………………………………………………........………………,</w:t>
      </w:r>
    </w:p>
    <w:p w:rsidR="00BA264B" w:rsidRPr="00B15D9E" w:rsidRDefault="00B15D9E" w:rsidP="00BA264B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15D9E">
        <w:rPr>
          <w:rFonts w:ascii="Arial" w:hAnsi="Arial" w:cs="Arial"/>
        </w:rPr>
        <w:t xml:space="preserve"> </w:t>
      </w:r>
      <w:r w:rsidR="00BA264B" w:rsidRPr="00B15D9E">
        <w:rPr>
          <w:rFonts w:ascii="Arial" w:hAnsi="Arial" w:cs="Arial"/>
        </w:rPr>
        <w:t>…………………………………………………………........…………………,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(uzupełnić poprzez wskazanie nazwy/firmy adresu, w zależności od podmiotu NIP/PESEL,KRS/CEIDG)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</w:p>
    <w:p w:rsidR="00B15D9E" w:rsidRDefault="00B15D9E" w:rsidP="00BA264B">
      <w:pPr>
        <w:spacing w:line="360" w:lineRule="auto"/>
        <w:rPr>
          <w:rFonts w:ascii="Arial" w:hAnsi="Arial" w:cs="Arial"/>
        </w:rPr>
      </w:pPr>
    </w:p>
    <w:p w:rsidR="007D7F7B" w:rsidRPr="00BA264B" w:rsidRDefault="007D7F7B" w:rsidP="007D7F7B">
      <w:pPr>
        <w:spacing w:line="360" w:lineRule="auto"/>
        <w:jc w:val="right"/>
        <w:rPr>
          <w:rFonts w:ascii="Arial" w:hAnsi="Arial" w:cs="Arial"/>
        </w:rPr>
      </w:pPr>
      <w:r w:rsidRPr="00BA264B">
        <w:rPr>
          <w:rFonts w:ascii="Arial" w:hAnsi="Arial" w:cs="Arial"/>
        </w:rPr>
        <w:t>……………..………………….……………</w:t>
      </w:r>
    </w:p>
    <w:p w:rsidR="007D7F7B" w:rsidRPr="00B15D9E" w:rsidRDefault="007D7F7B" w:rsidP="007D7F7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 xml:space="preserve">(data i czytelny podpis lub podpis z pieczątką imienną </w:t>
      </w:r>
    </w:p>
    <w:p w:rsidR="00B15D9E" w:rsidRPr="00B15D9E" w:rsidRDefault="007D7F7B" w:rsidP="00A078EE">
      <w:pPr>
        <w:spacing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osoby składającej oświadczenie w imieniu Wykonawcy)</w:t>
      </w:r>
      <w:r w:rsidR="00A078EE" w:rsidRPr="00B15D9E">
        <w:rPr>
          <w:rFonts w:ascii="Arial" w:hAnsi="Arial" w:cs="Arial"/>
          <w:b/>
          <w:sz w:val="16"/>
          <w:szCs w:val="16"/>
        </w:rPr>
        <w:t xml:space="preserve"> 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15D9E">
        <w:rPr>
          <w:rFonts w:ascii="Arial" w:hAnsi="Arial" w:cs="Arial"/>
          <w:b/>
          <w:sz w:val="16"/>
          <w:szCs w:val="16"/>
        </w:rPr>
        <w:t>UWAGA: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B15D9E">
        <w:rPr>
          <w:rFonts w:ascii="Arial" w:hAnsi="Arial" w:cs="Arial"/>
          <w:b/>
          <w:sz w:val="16"/>
          <w:szCs w:val="16"/>
        </w:rPr>
        <w:t>* wypełnić, jeżeli w celu wykazania warunków udziału w postępowaniu Wykonawca składający ofertę polega na zasobach innych podmiotów</w:t>
      </w:r>
    </w:p>
    <w:p w:rsidR="00B15D9E" w:rsidRDefault="00B15D9E" w:rsidP="00BA264B">
      <w:pPr>
        <w:spacing w:line="360" w:lineRule="auto"/>
        <w:rPr>
          <w:rFonts w:ascii="Arial" w:hAnsi="Arial" w:cs="Arial"/>
        </w:rPr>
      </w:pPr>
    </w:p>
    <w:p w:rsidR="00BA264B" w:rsidRDefault="00BA264B" w:rsidP="00BA264B">
      <w:pPr>
        <w:spacing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t> </w:t>
      </w:r>
    </w:p>
    <w:p w:rsidR="00255741" w:rsidRDefault="00255741" w:rsidP="00BA264B">
      <w:pPr>
        <w:spacing w:line="360" w:lineRule="auto"/>
        <w:rPr>
          <w:rFonts w:ascii="Arial" w:hAnsi="Arial" w:cs="Arial"/>
        </w:rPr>
      </w:pPr>
    </w:p>
    <w:p w:rsidR="00255741" w:rsidRDefault="00255741" w:rsidP="00BA264B">
      <w:pPr>
        <w:spacing w:line="360" w:lineRule="auto"/>
        <w:rPr>
          <w:rFonts w:ascii="Arial" w:hAnsi="Arial" w:cs="Arial"/>
        </w:rPr>
      </w:pPr>
    </w:p>
    <w:p w:rsidR="00BA264B" w:rsidRPr="00BA264B" w:rsidRDefault="00BA264B" w:rsidP="00232C22">
      <w:pPr>
        <w:spacing w:before="3240"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lastRenderedPageBreak/>
        <w:t>…………………………………………………</w:t>
      </w:r>
    </w:p>
    <w:p w:rsidR="00BA264B" w:rsidRPr="00B15D9E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(firma podmiotu udostępniającego zasoby Wykonawcy ubiegającemu się o udzielenie zamówienia)</w:t>
      </w:r>
      <w:r w:rsidRPr="00B15D9E">
        <w:rPr>
          <w:rFonts w:ascii="Arial" w:hAnsi="Arial" w:cs="Arial"/>
          <w:sz w:val="16"/>
          <w:szCs w:val="16"/>
        </w:rPr>
        <w:tab/>
      </w: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</w:p>
    <w:p w:rsidR="00BA264B" w:rsidRPr="00BA264B" w:rsidRDefault="00BA264B" w:rsidP="007D7F7B">
      <w:pPr>
        <w:spacing w:line="360" w:lineRule="auto"/>
        <w:jc w:val="center"/>
        <w:rPr>
          <w:rFonts w:ascii="Arial" w:hAnsi="Arial" w:cs="Arial"/>
        </w:rPr>
      </w:pPr>
      <w:r w:rsidRPr="00BA264B">
        <w:rPr>
          <w:rFonts w:ascii="Arial" w:hAnsi="Arial" w:cs="Arial"/>
        </w:rPr>
        <w:t>Oświadczenie oddania do dyspozycji Wykonawcy zasobów niezbędnych do wykonania zamówienia**</w:t>
      </w:r>
    </w:p>
    <w:p w:rsidR="00BA264B" w:rsidRPr="00B15D9E" w:rsidRDefault="00BA264B" w:rsidP="00B15D9E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</w:rPr>
      </w:pPr>
      <w:r w:rsidRPr="00F25880">
        <w:rPr>
          <w:rFonts w:ascii="Arial" w:hAnsi="Arial" w:cs="Arial"/>
          <w:sz w:val="24"/>
          <w:szCs w:val="24"/>
        </w:rPr>
        <w:t>Oświadczam, że oddaję Wykonawcy</w:t>
      </w:r>
      <w:r w:rsidRPr="00B15D9E">
        <w:rPr>
          <w:rFonts w:ascii="Arial" w:hAnsi="Arial" w:cs="Arial"/>
        </w:rPr>
        <w:t xml:space="preserve"> ……………………………………………………………………….…………………………</w:t>
      </w:r>
      <w:r w:rsidR="00054E8E">
        <w:rPr>
          <w:rFonts w:ascii="Arial" w:hAnsi="Arial" w:cs="Arial"/>
        </w:rPr>
        <w:t>………</w:t>
      </w:r>
      <w:r w:rsidRPr="00B15D9E">
        <w:rPr>
          <w:rFonts w:ascii="Arial" w:hAnsi="Arial" w:cs="Arial"/>
        </w:rPr>
        <w:t xml:space="preserve"> ……………….…………………………………………………………………………………………</w:t>
      </w:r>
    </w:p>
    <w:p w:rsidR="00BA264B" w:rsidRDefault="00BA264B" w:rsidP="00BA264B">
      <w:pPr>
        <w:spacing w:line="360" w:lineRule="auto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 xml:space="preserve">(uzupełnić poprzez wskazanie nazwy/firmy adresu, w zależności od podmiotu NIP/PESEL, KRS/CEIDG Wykonawcy, któremu udostępnia się zasoby) </w:t>
      </w:r>
    </w:p>
    <w:p w:rsidR="002B5E13" w:rsidRPr="00B15D9E" w:rsidRDefault="002B5E13" w:rsidP="00BA264B">
      <w:pPr>
        <w:spacing w:line="360" w:lineRule="auto"/>
        <w:rPr>
          <w:rFonts w:ascii="Arial" w:hAnsi="Arial" w:cs="Arial"/>
          <w:sz w:val="16"/>
          <w:szCs w:val="16"/>
        </w:rPr>
      </w:pP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t>ubiegającemu się o udzielenie zamówienia w postępowaniu na</w:t>
      </w:r>
      <w:r w:rsidR="00B15D9E">
        <w:rPr>
          <w:rFonts w:ascii="Arial" w:hAnsi="Arial" w:cs="Arial"/>
        </w:rPr>
        <w:t xml:space="preserve"> </w:t>
      </w:r>
      <w:r w:rsidR="00041918">
        <w:rPr>
          <w:rFonts w:ascii="Arial" w:hAnsi="Arial" w:cs="Arial"/>
        </w:rPr>
        <w:t>s</w:t>
      </w:r>
      <w:r w:rsidR="00243D53">
        <w:rPr>
          <w:rFonts w:ascii="Arial" w:hAnsi="Arial" w:cs="Arial"/>
        </w:rPr>
        <w:t>porządzenie</w:t>
      </w:r>
      <w:r w:rsidR="00B15D9E" w:rsidRPr="00B15D9E">
        <w:rPr>
          <w:rFonts w:ascii="Arial" w:hAnsi="Arial" w:cs="Arial"/>
        </w:rPr>
        <w:t xml:space="preserve"> dokumentacji projektowo-kosztorysowej </w:t>
      </w:r>
      <w:r w:rsidR="00041918">
        <w:rPr>
          <w:rFonts w:ascii="Arial" w:hAnsi="Arial" w:cs="Arial"/>
        </w:rPr>
        <w:t xml:space="preserve"> na przebudowę i rozdział kanalizacji wewnętrznej oraz przebudowę i rozdział kanalizacji sanitarnej i deszczowej zewnętrznej w budynku Centrum Mandatowego w Nysie</w:t>
      </w:r>
      <w:r w:rsidR="002B5E13">
        <w:rPr>
          <w:rFonts w:ascii="Arial" w:hAnsi="Arial" w:cs="Arial"/>
        </w:rPr>
        <w:t>,</w:t>
      </w:r>
      <w:r w:rsidR="00041918">
        <w:rPr>
          <w:rFonts w:ascii="Arial" w:hAnsi="Arial" w:cs="Arial"/>
        </w:rPr>
        <w:t xml:space="preserve"> przy ul. Moniuszki 9-10 w Nysie </w:t>
      </w:r>
      <w:r w:rsidR="007D7F7B">
        <w:rPr>
          <w:rFonts w:ascii="Arial" w:hAnsi="Arial" w:cs="Arial"/>
        </w:rPr>
        <w:t>wraz ze</w:t>
      </w:r>
      <w:r w:rsidR="00B15D9E" w:rsidRPr="00B15D9E">
        <w:rPr>
          <w:rFonts w:ascii="Arial" w:hAnsi="Arial" w:cs="Arial"/>
        </w:rPr>
        <w:t xml:space="preserve"> s</w:t>
      </w:r>
      <w:r w:rsidR="00B15D9E">
        <w:rPr>
          <w:rFonts w:ascii="Arial" w:hAnsi="Arial" w:cs="Arial"/>
        </w:rPr>
        <w:t>prawowaniem nadzoru autorskiego</w:t>
      </w:r>
      <w:r w:rsidR="00041918">
        <w:rPr>
          <w:rFonts w:ascii="Arial" w:hAnsi="Arial" w:cs="Arial"/>
        </w:rPr>
        <w:t xml:space="preserve">, </w:t>
      </w:r>
      <w:r w:rsidRPr="00BA264B">
        <w:rPr>
          <w:rFonts w:ascii="Arial" w:hAnsi="Arial" w:cs="Arial"/>
        </w:rPr>
        <w:t xml:space="preserve">do dyspozycji następujące zasoby na potrzeby realizacji zamówienia: </w:t>
      </w:r>
    </w:p>
    <w:p w:rsidR="00BA264B" w:rsidRPr="007D7F7B" w:rsidRDefault="00BA264B" w:rsidP="007D7F7B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zakres zasobów: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A264B" w:rsidRPr="007D7F7B" w:rsidRDefault="00BA264B" w:rsidP="007D7F7B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sposób wykorzystania zasobów przez Wykonawcę przy realizacji zamówienia: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A264B" w:rsidRPr="007D7F7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</w:t>
      </w:r>
    </w:p>
    <w:p w:rsidR="00B15D9E" w:rsidRPr="007D7F7B" w:rsidRDefault="00B15D9E" w:rsidP="007D7F7B">
      <w:pPr>
        <w:spacing w:line="360" w:lineRule="auto"/>
        <w:rPr>
          <w:rFonts w:ascii="Arial" w:hAnsi="Arial" w:cs="Arial"/>
        </w:rPr>
      </w:pPr>
    </w:p>
    <w:p w:rsidR="007D7F7B" w:rsidRDefault="00BA264B" w:rsidP="007D7F7B">
      <w:pPr>
        <w:pStyle w:val="Akapitzlist"/>
        <w:numPr>
          <w:ilvl w:val="0"/>
          <w:numId w:val="13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7D7F7B">
        <w:rPr>
          <w:rFonts w:ascii="Arial" w:hAnsi="Arial" w:cs="Arial"/>
          <w:sz w:val="24"/>
          <w:szCs w:val="24"/>
        </w:rPr>
        <w:t>Oświadczamy, że w okresie od …..…..……..……… do …………......……… będziemy brać udział w wykonaniu niniejszego zamó</w:t>
      </w:r>
      <w:r w:rsidR="007D7F7B">
        <w:rPr>
          <w:rFonts w:ascii="Arial" w:hAnsi="Arial" w:cs="Arial"/>
          <w:sz w:val="24"/>
          <w:szCs w:val="24"/>
        </w:rPr>
        <w:t>wienia w następującym zakresie:</w:t>
      </w:r>
    </w:p>
    <w:p w:rsidR="00BA264B" w:rsidRPr="007D7F7B" w:rsidRDefault="00BA264B" w:rsidP="007D7F7B">
      <w:pPr>
        <w:spacing w:line="360" w:lineRule="auto"/>
        <w:ind w:left="66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……………………………………………………………………………….…………..……</w:t>
      </w:r>
    </w:p>
    <w:p w:rsidR="00BA264B" w:rsidRPr="00BA264B" w:rsidRDefault="00BA264B" w:rsidP="007D7F7B">
      <w:pPr>
        <w:spacing w:line="360" w:lineRule="auto"/>
        <w:rPr>
          <w:rFonts w:ascii="Arial" w:hAnsi="Arial" w:cs="Arial"/>
        </w:rPr>
      </w:pPr>
      <w:r w:rsidRPr="007D7F7B">
        <w:rPr>
          <w:rFonts w:ascii="Arial" w:hAnsi="Arial" w:cs="Arial"/>
        </w:rPr>
        <w:t>…………………………………………………………………….……………………….….</w:t>
      </w:r>
    </w:p>
    <w:p w:rsidR="00B15D9E" w:rsidRDefault="00B15D9E" w:rsidP="00BA264B">
      <w:pPr>
        <w:spacing w:line="360" w:lineRule="auto"/>
        <w:rPr>
          <w:rFonts w:ascii="Arial" w:hAnsi="Arial" w:cs="Arial"/>
        </w:rPr>
      </w:pPr>
    </w:p>
    <w:p w:rsidR="00BA264B" w:rsidRPr="00BA264B" w:rsidRDefault="00BA264B" w:rsidP="00B15D9E">
      <w:pPr>
        <w:spacing w:line="360" w:lineRule="auto"/>
        <w:jc w:val="right"/>
        <w:rPr>
          <w:rFonts w:ascii="Arial" w:hAnsi="Arial" w:cs="Arial"/>
        </w:rPr>
      </w:pPr>
      <w:r w:rsidRPr="00BA264B">
        <w:rPr>
          <w:rFonts w:ascii="Arial" w:hAnsi="Arial" w:cs="Arial"/>
        </w:rPr>
        <w:t>……………..……………………………</w:t>
      </w:r>
    </w:p>
    <w:p w:rsidR="00B15D9E" w:rsidRDefault="00BA264B" w:rsidP="00B15D9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 xml:space="preserve">(data i czytelny podpis lub podpis z pieczątką imienną osoby składającej </w:t>
      </w:r>
    </w:p>
    <w:p w:rsidR="00BA264B" w:rsidRPr="00B15D9E" w:rsidRDefault="00BA264B" w:rsidP="00B15D9E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15D9E">
        <w:rPr>
          <w:rFonts w:ascii="Arial" w:hAnsi="Arial" w:cs="Arial"/>
          <w:sz w:val="16"/>
          <w:szCs w:val="16"/>
        </w:rPr>
        <w:t>oświadczenie w imieniu podmiotu udostępniającego zasoby)</w:t>
      </w:r>
    </w:p>
    <w:p w:rsidR="00BA264B" w:rsidRPr="00BA264B" w:rsidRDefault="00BA264B" w:rsidP="00BA264B">
      <w:pPr>
        <w:spacing w:line="360" w:lineRule="auto"/>
        <w:rPr>
          <w:rFonts w:ascii="Arial" w:hAnsi="Arial" w:cs="Arial"/>
        </w:rPr>
      </w:pPr>
      <w:r w:rsidRPr="00BA264B">
        <w:rPr>
          <w:rFonts w:ascii="Arial" w:hAnsi="Arial" w:cs="Arial"/>
        </w:rPr>
        <w:t>**</w:t>
      </w:r>
      <w:r w:rsidR="00B15D9E" w:rsidRPr="00B15D9E">
        <w:t xml:space="preserve"> </w:t>
      </w:r>
      <w:r w:rsidR="00B15D9E" w:rsidRPr="00B15D9E">
        <w:rPr>
          <w:rFonts w:ascii="Arial" w:hAnsi="Arial" w:cs="Arial"/>
          <w:sz w:val="16"/>
          <w:szCs w:val="16"/>
        </w:rPr>
        <w:t>Uwaga: wypełnić, jeżeli dotyczy.</w:t>
      </w:r>
    </w:p>
    <w:sectPr w:rsidR="00BA264B" w:rsidRPr="00BA264B" w:rsidSect="00230244">
      <w:footerReference w:type="default" r:id="rId12"/>
      <w:headerReference w:type="first" r:id="rId13"/>
      <w:footerReference w:type="first" r:id="rId14"/>
      <w:type w:val="continuous"/>
      <w:pgSz w:w="11900" w:h="16840"/>
      <w:pgMar w:top="1418" w:right="1134" w:bottom="1418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28" w:rsidRDefault="003E1428">
      <w:r>
        <w:separator/>
      </w:r>
    </w:p>
  </w:endnote>
  <w:endnote w:type="continuationSeparator" w:id="0">
    <w:p w:rsidR="003E1428" w:rsidRDefault="003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DC" w:rsidRPr="00692178" w:rsidRDefault="00D84EDC" w:rsidP="00692178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7231A6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7231A6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7231A6">
      <w:rPr>
        <w:rFonts w:ascii="Arial" w:hAnsi="Arial" w:cs="Arial"/>
        <w:noProof/>
        <w:color w:val="000000" w:themeColor="text1"/>
        <w:sz w:val="16"/>
        <w:szCs w:val="16"/>
      </w:rPr>
      <w:t>2</w: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B01" w:rsidRPr="00837DCD" w:rsidRDefault="00B66B01" w:rsidP="00B66B01">
    <w:pPr>
      <w:tabs>
        <w:tab w:val="right" w:pos="9309"/>
      </w:tabs>
      <w:rPr>
        <w:rFonts w:ascii="Arial" w:hAnsi="Arial" w:cs="Arial"/>
        <w:sz w:val="16"/>
        <w:szCs w:val="16"/>
      </w:rPr>
    </w:pPr>
    <w:r w:rsidRPr="00103F52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3FF" w:rsidRPr="00230244" w:rsidRDefault="008C2E08" w:rsidP="00230244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7231A6">
      <w:rPr>
        <w:rFonts w:ascii="Arial" w:hAnsi="Arial" w:cs="Arial"/>
        <w:color w:val="000000" w:themeColor="text1"/>
        <w:sz w:val="16"/>
        <w:szCs w:val="16"/>
      </w:rPr>
      <w:fldChar w:fldCharType="begin"/>
    </w:r>
    <w:r w:rsidR="00BF0007" w:rsidRPr="007231A6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separate"/>
    </w:r>
    <w:r w:rsidR="009A7260" w:rsidRPr="007231A6">
      <w:rPr>
        <w:rFonts w:ascii="Arial" w:hAnsi="Arial" w:cs="Arial"/>
        <w:noProof/>
        <w:color w:val="000000" w:themeColor="text1"/>
        <w:sz w:val="16"/>
        <w:szCs w:val="16"/>
      </w:rPr>
      <w:t>4</w:t>
    </w:r>
    <w:r w:rsidRPr="007231A6">
      <w:rPr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B0" w:rsidRDefault="0031797E" w:rsidP="005F35B0">
    <w:pPr>
      <w:tabs>
        <w:tab w:val="right" w:pos="9323"/>
      </w:tabs>
      <w:rPr>
        <w:rFonts w:ascii="Arial" w:hAnsi="Arial" w:cs="Arial"/>
        <w:sz w:val="16"/>
        <w:szCs w:val="16"/>
      </w:rPr>
    </w:pPr>
    <w:r w:rsidRPr="0031797E">
      <w:rPr>
        <w:rFonts w:ascii="Arial" w:hAnsi="Arial" w:cs="Arial"/>
        <w:sz w:val="16"/>
        <w:szCs w:val="16"/>
      </w:rPr>
      <w:t>ul.</w:t>
    </w:r>
    <w:r>
      <w:rPr>
        <w:sz w:val="16"/>
        <w:szCs w:val="16"/>
      </w:rPr>
      <w:t xml:space="preserve">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DaneJednostki4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płk Witolda Pileckiego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DaneJednostki5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2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F17171">
      <w:rPr>
        <w:rFonts w:ascii="Arial" w:hAnsi="Arial" w:cs="Arial"/>
        <w:sz w:val="16"/>
        <w:szCs w:val="16"/>
      </w:rPr>
      <w:t xml:space="preserve">,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DaneJednostki3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45-331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DaneJednostki2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Opole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|</w:t>
    </w:r>
    <w:r w:rsidR="007C6679">
      <w:rPr>
        <w:rFonts w:ascii="Arial" w:hAnsi="Arial" w:cs="Arial"/>
        <w:sz w:val="16"/>
        <w:szCs w:val="16"/>
      </w:rPr>
      <w:t xml:space="preserve"> </w:t>
    </w:r>
    <w:r w:rsidR="0076269F" w:rsidRPr="00214832">
      <w:rPr>
        <w:rFonts w:ascii="Arial" w:hAnsi="Arial" w:cs="Arial"/>
        <w:sz w:val="16"/>
        <w:szCs w:val="16"/>
      </w:rPr>
      <w:t xml:space="preserve">tel.: </w:t>
    </w:r>
    <w:r w:rsidR="001B4A81">
      <w:rPr>
        <w:rFonts w:ascii="Arial" w:hAnsi="Arial" w:cs="Arial"/>
        <w:sz w:val="16"/>
        <w:szCs w:val="16"/>
      </w:rPr>
      <w:fldChar w:fldCharType="begin"/>
    </w:r>
    <w:r w:rsidR="001B4A81">
      <w:rPr>
        <w:rFonts w:ascii="Arial" w:hAnsi="Arial" w:cs="Arial"/>
        <w:sz w:val="16"/>
        <w:szCs w:val="16"/>
      </w:rPr>
      <w:instrText xml:space="preserve"> DOCPROPERTY  DaneJednostki6  \* MERGEFORMAT </w:instrText>
    </w:r>
    <w:r w:rsidR="001B4A81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77/454-00-67</w:t>
    </w:r>
    <w:r w:rsidR="001B4A81">
      <w:rPr>
        <w:rFonts w:ascii="Arial" w:hAnsi="Arial" w:cs="Arial"/>
        <w:sz w:val="16"/>
        <w:szCs w:val="16"/>
      </w:rPr>
      <w:fldChar w:fldCharType="end"/>
    </w:r>
    <w:r w:rsidR="0076269F" w:rsidRPr="00214832">
      <w:rPr>
        <w:rFonts w:ascii="Arial" w:hAnsi="Arial" w:cs="Arial"/>
        <w:sz w:val="16"/>
        <w:szCs w:val="16"/>
      </w:rPr>
      <w:t xml:space="preserve"> | fax: 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begin"/>
    </w:r>
    <w:r w:rsidR="0076269F" w:rsidRPr="00214832">
      <w:rPr>
        <w:rFonts w:ascii="Arial" w:hAnsi="Arial" w:cs="Arial"/>
        <w:sz w:val="16"/>
        <w:szCs w:val="16"/>
      </w:rPr>
      <w:instrText xml:space="preserve"> DOCPROPERTY  DaneJednostki7  \* MERGEFORMAT </w:instrText>
    </w:r>
    <w:r w:rsidR="008C2E08" w:rsidRPr="00214832">
      <w:rPr>
        <w:rFonts w:ascii="Arial" w:hAnsi="Arial" w:cs="Arial"/>
        <w:sz w:val="16"/>
        <w:szCs w:val="16"/>
        <w:lang w:val="en-US"/>
      </w:rPr>
      <w:fldChar w:fldCharType="separate"/>
    </w:r>
    <w:r w:rsidR="003A0EFE">
      <w:rPr>
        <w:rFonts w:ascii="Arial" w:hAnsi="Arial" w:cs="Arial"/>
        <w:sz w:val="16"/>
        <w:szCs w:val="16"/>
      </w:rPr>
      <w:t>77/456-43-13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end"/>
    </w:r>
    <w:r w:rsidR="0076269F" w:rsidRPr="00F17171">
      <w:rPr>
        <w:rFonts w:ascii="Arial" w:hAnsi="Arial" w:cs="Arial"/>
        <w:sz w:val="16"/>
        <w:szCs w:val="16"/>
      </w:rPr>
      <w:t xml:space="preserve"> </w:t>
    </w:r>
    <w:r w:rsidR="005F35B0">
      <w:rPr>
        <w:rFonts w:ascii="Arial" w:hAnsi="Arial" w:cs="Arial"/>
        <w:sz w:val="16"/>
        <w:szCs w:val="16"/>
      </w:rPr>
      <w:tab/>
    </w:r>
    <w:r w:rsidR="005F35B0">
      <w:rPr>
        <w:rFonts w:ascii="Arial" w:hAnsi="Arial" w:cs="Arial"/>
        <w:sz w:val="16"/>
        <w:szCs w:val="16"/>
      </w:rPr>
      <w:fldChar w:fldCharType="begin"/>
    </w:r>
    <w:r w:rsidR="005F35B0">
      <w:rPr>
        <w:rFonts w:ascii="Arial" w:hAnsi="Arial" w:cs="Arial"/>
        <w:sz w:val="16"/>
        <w:szCs w:val="16"/>
      </w:rPr>
      <w:instrText xml:space="preserve"> DOCPROPERTY  DaneJednostki9  \* MERGEFORMAT </w:instrText>
    </w:r>
    <w:r w:rsidR="005F35B0">
      <w:rPr>
        <w:rFonts w:ascii="Arial" w:hAnsi="Arial" w:cs="Arial"/>
        <w:sz w:val="16"/>
        <w:szCs w:val="16"/>
      </w:rPr>
      <w:fldChar w:fldCharType="separate"/>
    </w:r>
    <w:r w:rsidR="003A0EFE">
      <w:rPr>
        <w:rFonts w:ascii="Arial" w:hAnsi="Arial" w:cs="Arial"/>
        <w:sz w:val="16"/>
        <w:szCs w:val="16"/>
      </w:rPr>
      <w:t>www.opolskie.kas.gov.pl</w:t>
    </w:r>
    <w:r w:rsidR="005F35B0">
      <w:rPr>
        <w:rFonts w:ascii="Arial" w:hAnsi="Arial" w:cs="Arial"/>
        <w:sz w:val="16"/>
        <w:szCs w:val="16"/>
      </w:rPr>
      <w:fldChar w:fldCharType="end"/>
    </w:r>
    <w:r w:rsidR="005F35B0">
      <w:rPr>
        <w:rFonts w:ascii="Arial" w:hAnsi="Arial" w:cs="Arial"/>
        <w:sz w:val="16"/>
        <w:szCs w:val="16"/>
      </w:rPr>
      <w:t xml:space="preserve"> </w:t>
    </w:r>
  </w:p>
  <w:p w:rsidR="003B094D" w:rsidRPr="003F17B6" w:rsidRDefault="0076269F" w:rsidP="003F17B6">
    <w:pPr>
      <w:rPr>
        <w:rFonts w:ascii="Arial" w:hAnsi="Arial" w:cs="Arial"/>
        <w:sz w:val="16"/>
        <w:szCs w:val="16"/>
      </w:rPr>
    </w:pPr>
    <w:r w:rsidRPr="00505D31">
      <w:rPr>
        <w:rFonts w:ascii="Arial" w:hAnsi="Arial" w:cs="Arial"/>
        <w:sz w:val="16"/>
        <w:szCs w:val="16"/>
      </w:rPr>
      <w:t xml:space="preserve">e-mail: 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begin"/>
    </w:r>
    <w:r w:rsidRPr="00505D31">
      <w:rPr>
        <w:rFonts w:ascii="Arial" w:hAnsi="Arial" w:cs="Arial"/>
        <w:sz w:val="16"/>
        <w:szCs w:val="16"/>
      </w:rPr>
      <w:instrText xml:space="preserve"> DOCPROPERTY  DaneJednostki8  \* MERGEFORMAT </w:instrText>
    </w:r>
    <w:r w:rsidR="008C2E08" w:rsidRPr="00214832">
      <w:rPr>
        <w:rFonts w:ascii="Arial" w:hAnsi="Arial" w:cs="Arial"/>
        <w:sz w:val="16"/>
        <w:szCs w:val="16"/>
        <w:lang w:val="en-US"/>
      </w:rPr>
      <w:fldChar w:fldCharType="separate"/>
    </w:r>
    <w:r w:rsidR="003A0EFE">
      <w:rPr>
        <w:rFonts w:ascii="Arial" w:hAnsi="Arial" w:cs="Arial"/>
        <w:sz w:val="16"/>
        <w:szCs w:val="16"/>
      </w:rPr>
      <w:t xml:space="preserve">ias.opole@mf.gov.pl </w:t>
    </w:r>
    <w:r w:rsidR="008C2E08" w:rsidRPr="00214832">
      <w:rPr>
        <w:rFonts w:ascii="Arial" w:hAnsi="Arial" w:cs="Arial"/>
        <w:sz w:val="16"/>
        <w:szCs w:val="16"/>
        <w:lang w:val="en-US"/>
      </w:rPr>
      <w:fldChar w:fldCharType="end"/>
    </w:r>
    <w:r w:rsidR="005F35B0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28" w:rsidRDefault="003E1428">
      <w:r>
        <w:separator/>
      </w:r>
    </w:p>
  </w:footnote>
  <w:footnote w:type="continuationSeparator" w:id="0">
    <w:p w:rsidR="003E1428" w:rsidRDefault="003E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5B0" w:rsidRPr="00D55F3E" w:rsidRDefault="005F35B0" w:rsidP="005F35B0">
    <w:pPr>
      <w:jc w:val="right"/>
      <w:textboxTightWrap w:val="allLines"/>
      <w:rPr>
        <w:sz w:val="28"/>
      </w:rPr>
    </w:pPr>
  </w:p>
  <w:p w:rsidR="00DE4C43" w:rsidRPr="00D55F3E" w:rsidRDefault="001B4A81" w:rsidP="00DE4C43">
    <w:pPr>
      <w:jc w:val="right"/>
      <w:textboxTightWrap w:val="allLines"/>
      <w:rPr>
        <w:rFonts w:ascii="Times New Roman" w:eastAsia="Times New Roman" w:hAnsi="Times New Roman"/>
        <w:lang w:eastAsia="pl-PL"/>
      </w:rPr>
    </w:pP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DaneJednostki2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="003A0EFE">
      <w:rPr>
        <w:rFonts w:ascii="Times New Roman" w:eastAsia="Times New Roman" w:hAnsi="Times New Roman"/>
        <w:lang w:eastAsia="pl-PL"/>
      </w:rPr>
      <w:t>Opole</w:t>
    </w:r>
    <w:r w:rsidRPr="00D55F3E">
      <w:rPr>
        <w:rFonts w:ascii="Times New Roman" w:eastAsia="Times New Roman" w:hAnsi="Times New Roman"/>
        <w:lang w:eastAsia="pl-PL"/>
      </w:rPr>
      <w:fldChar w:fldCharType="end"/>
    </w:r>
    <w:r w:rsidR="00DE4C43" w:rsidRPr="00D55F3E">
      <w:rPr>
        <w:rFonts w:ascii="Times New Roman" w:eastAsia="Times New Roman" w:hAnsi="Times New Roman"/>
        <w:lang w:eastAsia="pl-PL"/>
      </w:rPr>
      <w:t xml:space="preserve">, dnia </w:t>
    </w:r>
    <w:r w:rsidRPr="00D55F3E">
      <w:rPr>
        <w:rFonts w:ascii="Times New Roman" w:eastAsia="Times New Roman" w:hAnsi="Times New Roman"/>
        <w:lang w:eastAsia="pl-PL"/>
      </w:rPr>
      <w:fldChar w:fldCharType="begin"/>
    </w:r>
    <w:r w:rsidRPr="00D55F3E">
      <w:rPr>
        <w:rFonts w:ascii="Times New Roman" w:eastAsia="Times New Roman" w:hAnsi="Times New Roman"/>
        <w:lang w:eastAsia="pl-PL"/>
      </w:rPr>
      <w:instrText xml:space="preserve"> DOCPROPERTY  AktualnaData  \* MERGEFORMAT </w:instrText>
    </w:r>
    <w:r w:rsidRPr="00D55F3E">
      <w:rPr>
        <w:rFonts w:ascii="Times New Roman" w:eastAsia="Times New Roman" w:hAnsi="Times New Roman"/>
        <w:lang w:eastAsia="pl-PL"/>
      </w:rPr>
      <w:fldChar w:fldCharType="separate"/>
    </w:r>
    <w:r w:rsidR="003A0EFE">
      <w:rPr>
        <w:rFonts w:ascii="Times New Roman" w:eastAsia="Times New Roman" w:hAnsi="Times New Roman"/>
        <w:lang w:eastAsia="pl-PL"/>
      </w:rPr>
      <w:t>2023-05-22</w:t>
    </w:r>
    <w:r w:rsidRPr="00D55F3E">
      <w:rPr>
        <w:rFonts w:ascii="Times New Roman" w:eastAsia="Times New Roman" w:hAnsi="Times New Roman"/>
        <w:lang w:eastAsia="pl-PL"/>
      </w:rPr>
      <w:fldChar w:fldCharType="end"/>
    </w:r>
  </w:p>
  <w:p w:rsidR="00866E42" w:rsidRPr="00D55F3E" w:rsidRDefault="00A53FD5" w:rsidP="00A53FD5">
    <w:pPr>
      <w:tabs>
        <w:tab w:val="left" w:pos="1560"/>
      </w:tabs>
      <w:rPr>
        <w:sz w:val="28"/>
      </w:rPr>
    </w:pPr>
    <w:r w:rsidRPr="00D55F3E"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28D5"/>
    <w:multiLevelType w:val="hybridMultilevel"/>
    <w:tmpl w:val="39E0A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E54"/>
    <w:multiLevelType w:val="hybridMultilevel"/>
    <w:tmpl w:val="12E0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558A5"/>
    <w:multiLevelType w:val="hybridMultilevel"/>
    <w:tmpl w:val="04AE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634"/>
    <w:multiLevelType w:val="hybridMultilevel"/>
    <w:tmpl w:val="AD5E6572"/>
    <w:lvl w:ilvl="0" w:tplc="4BFA21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B39B0"/>
    <w:multiLevelType w:val="hybridMultilevel"/>
    <w:tmpl w:val="CC00BC9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93380D"/>
    <w:multiLevelType w:val="hybridMultilevel"/>
    <w:tmpl w:val="33162FB2"/>
    <w:lvl w:ilvl="0" w:tplc="EDF80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A11"/>
    <w:multiLevelType w:val="hybridMultilevel"/>
    <w:tmpl w:val="4142FA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9E03C35"/>
    <w:multiLevelType w:val="hybridMultilevel"/>
    <w:tmpl w:val="104A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E0F6F"/>
    <w:multiLevelType w:val="hybridMultilevel"/>
    <w:tmpl w:val="9D0C5416"/>
    <w:lvl w:ilvl="0" w:tplc="282EDA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3E15"/>
    <w:multiLevelType w:val="hybridMultilevel"/>
    <w:tmpl w:val="E5C0B616"/>
    <w:lvl w:ilvl="0" w:tplc="A914F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70646"/>
    <w:multiLevelType w:val="hybridMultilevel"/>
    <w:tmpl w:val="E7703936"/>
    <w:lvl w:ilvl="0" w:tplc="131443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6400460"/>
    <w:multiLevelType w:val="hybridMultilevel"/>
    <w:tmpl w:val="A744489A"/>
    <w:lvl w:ilvl="0" w:tplc="010A5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255D4"/>
    <w:multiLevelType w:val="hybridMultilevel"/>
    <w:tmpl w:val="D6FE4A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8C15512"/>
    <w:multiLevelType w:val="hybridMultilevel"/>
    <w:tmpl w:val="910CE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02F35"/>
    <w:rsid w:val="000175EA"/>
    <w:rsid w:val="0002036B"/>
    <w:rsid w:val="00021EAA"/>
    <w:rsid w:val="00022AF0"/>
    <w:rsid w:val="00027C6D"/>
    <w:rsid w:val="000301B3"/>
    <w:rsid w:val="0003265F"/>
    <w:rsid w:val="000349C2"/>
    <w:rsid w:val="00035FA9"/>
    <w:rsid w:val="00037EEB"/>
    <w:rsid w:val="00040C8B"/>
    <w:rsid w:val="00040E0E"/>
    <w:rsid w:val="0004130E"/>
    <w:rsid w:val="0004133D"/>
    <w:rsid w:val="00041918"/>
    <w:rsid w:val="00043901"/>
    <w:rsid w:val="00043F01"/>
    <w:rsid w:val="00045F38"/>
    <w:rsid w:val="00047190"/>
    <w:rsid w:val="0005004A"/>
    <w:rsid w:val="000536AD"/>
    <w:rsid w:val="00053E48"/>
    <w:rsid w:val="00054E8E"/>
    <w:rsid w:val="0005589B"/>
    <w:rsid w:val="000559FD"/>
    <w:rsid w:val="00060367"/>
    <w:rsid w:val="00060B0C"/>
    <w:rsid w:val="00062D25"/>
    <w:rsid w:val="00071392"/>
    <w:rsid w:val="00080ECB"/>
    <w:rsid w:val="0008144A"/>
    <w:rsid w:val="00082C4F"/>
    <w:rsid w:val="00082EE2"/>
    <w:rsid w:val="0008489A"/>
    <w:rsid w:val="00085279"/>
    <w:rsid w:val="000856D6"/>
    <w:rsid w:val="0008784C"/>
    <w:rsid w:val="000906C4"/>
    <w:rsid w:val="00091D9B"/>
    <w:rsid w:val="000968D8"/>
    <w:rsid w:val="000A0D6D"/>
    <w:rsid w:val="000B0537"/>
    <w:rsid w:val="000B2BAA"/>
    <w:rsid w:val="000B3E87"/>
    <w:rsid w:val="000B6E2F"/>
    <w:rsid w:val="000C32DA"/>
    <w:rsid w:val="000C5096"/>
    <w:rsid w:val="000C56DF"/>
    <w:rsid w:val="000D1A4E"/>
    <w:rsid w:val="000D360D"/>
    <w:rsid w:val="000D3AB9"/>
    <w:rsid w:val="000E2C62"/>
    <w:rsid w:val="000E3B41"/>
    <w:rsid w:val="000E5C4A"/>
    <w:rsid w:val="000E5D29"/>
    <w:rsid w:val="000E793C"/>
    <w:rsid w:val="000F3DD4"/>
    <w:rsid w:val="000F47C0"/>
    <w:rsid w:val="000F47C5"/>
    <w:rsid w:val="000F5B4A"/>
    <w:rsid w:val="001000A6"/>
    <w:rsid w:val="001008A9"/>
    <w:rsid w:val="001061B0"/>
    <w:rsid w:val="00106202"/>
    <w:rsid w:val="001111C1"/>
    <w:rsid w:val="0011386A"/>
    <w:rsid w:val="00117E29"/>
    <w:rsid w:val="00122BA8"/>
    <w:rsid w:val="00122EFE"/>
    <w:rsid w:val="00130B32"/>
    <w:rsid w:val="00130F77"/>
    <w:rsid w:val="001336A0"/>
    <w:rsid w:val="00141932"/>
    <w:rsid w:val="00151CA9"/>
    <w:rsid w:val="001540E6"/>
    <w:rsid w:val="0015488E"/>
    <w:rsid w:val="00154C31"/>
    <w:rsid w:val="00157C59"/>
    <w:rsid w:val="00160F19"/>
    <w:rsid w:val="0016112E"/>
    <w:rsid w:val="001668D5"/>
    <w:rsid w:val="00167C81"/>
    <w:rsid w:val="00171360"/>
    <w:rsid w:val="0017149C"/>
    <w:rsid w:val="00177795"/>
    <w:rsid w:val="001809CD"/>
    <w:rsid w:val="001845CD"/>
    <w:rsid w:val="00191E19"/>
    <w:rsid w:val="00194635"/>
    <w:rsid w:val="00196302"/>
    <w:rsid w:val="001A312B"/>
    <w:rsid w:val="001A32FD"/>
    <w:rsid w:val="001B443F"/>
    <w:rsid w:val="001B493E"/>
    <w:rsid w:val="001B4A81"/>
    <w:rsid w:val="001B77B4"/>
    <w:rsid w:val="001B7CE4"/>
    <w:rsid w:val="001C10D0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1F1BAA"/>
    <w:rsid w:val="00200364"/>
    <w:rsid w:val="00201CA2"/>
    <w:rsid w:val="00204223"/>
    <w:rsid w:val="002045E5"/>
    <w:rsid w:val="00206487"/>
    <w:rsid w:val="00213982"/>
    <w:rsid w:val="00214832"/>
    <w:rsid w:val="0021533A"/>
    <w:rsid w:val="00216069"/>
    <w:rsid w:val="00222FB8"/>
    <w:rsid w:val="002230BB"/>
    <w:rsid w:val="002248FA"/>
    <w:rsid w:val="00225D84"/>
    <w:rsid w:val="00230244"/>
    <w:rsid w:val="00231DC4"/>
    <w:rsid w:val="00232C22"/>
    <w:rsid w:val="0023579F"/>
    <w:rsid w:val="0023697D"/>
    <w:rsid w:val="00237E2E"/>
    <w:rsid w:val="00243D53"/>
    <w:rsid w:val="00247910"/>
    <w:rsid w:val="00252632"/>
    <w:rsid w:val="00255741"/>
    <w:rsid w:val="00264539"/>
    <w:rsid w:val="0026464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85CDF"/>
    <w:rsid w:val="00287D4F"/>
    <w:rsid w:val="00293DEE"/>
    <w:rsid w:val="00296223"/>
    <w:rsid w:val="00296B23"/>
    <w:rsid w:val="002A017C"/>
    <w:rsid w:val="002A12D9"/>
    <w:rsid w:val="002A2891"/>
    <w:rsid w:val="002A28E0"/>
    <w:rsid w:val="002A4C9D"/>
    <w:rsid w:val="002B0A07"/>
    <w:rsid w:val="002B25BF"/>
    <w:rsid w:val="002B31F7"/>
    <w:rsid w:val="002B5CA7"/>
    <w:rsid w:val="002B5E13"/>
    <w:rsid w:val="002B71F8"/>
    <w:rsid w:val="002B7E9E"/>
    <w:rsid w:val="002C0A7A"/>
    <w:rsid w:val="002C2D48"/>
    <w:rsid w:val="002D0E42"/>
    <w:rsid w:val="002D4A9F"/>
    <w:rsid w:val="002D7116"/>
    <w:rsid w:val="002E263E"/>
    <w:rsid w:val="002E3B4B"/>
    <w:rsid w:val="002E4B64"/>
    <w:rsid w:val="002E595A"/>
    <w:rsid w:val="002F1600"/>
    <w:rsid w:val="002F42D9"/>
    <w:rsid w:val="002F4776"/>
    <w:rsid w:val="002F7B1A"/>
    <w:rsid w:val="00300B1E"/>
    <w:rsid w:val="00300F24"/>
    <w:rsid w:val="0030223F"/>
    <w:rsid w:val="0030406C"/>
    <w:rsid w:val="003077B4"/>
    <w:rsid w:val="00311358"/>
    <w:rsid w:val="00316391"/>
    <w:rsid w:val="0031797E"/>
    <w:rsid w:val="003211CC"/>
    <w:rsid w:val="003263AB"/>
    <w:rsid w:val="0033055F"/>
    <w:rsid w:val="00330D86"/>
    <w:rsid w:val="00331CA7"/>
    <w:rsid w:val="00332321"/>
    <w:rsid w:val="003334CB"/>
    <w:rsid w:val="00342EDB"/>
    <w:rsid w:val="00351808"/>
    <w:rsid w:val="0035563B"/>
    <w:rsid w:val="00356283"/>
    <w:rsid w:val="003567D3"/>
    <w:rsid w:val="0035696F"/>
    <w:rsid w:val="00356E5C"/>
    <w:rsid w:val="003572D2"/>
    <w:rsid w:val="00361A00"/>
    <w:rsid w:val="0036284C"/>
    <w:rsid w:val="00362FA9"/>
    <w:rsid w:val="0036661D"/>
    <w:rsid w:val="0037502B"/>
    <w:rsid w:val="00377498"/>
    <w:rsid w:val="0038193F"/>
    <w:rsid w:val="00386A34"/>
    <w:rsid w:val="00387C5F"/>
    <w:rsid w:val="003A0EFE"/>
    <w:rsid w:val="003A3B57"/>
    <w:rsid w:val="003A4E9F"/>
    <w:rsid w:val="003A57DA"/>
    <w:rsid w:val="003A779C"/>
    <w:rsid w:val="003B094D"/>
    <w:rsid w:val="003B1B8F"/>
    <w:rsid w:val="003B3282"/>
    <w:rsid w:val="003B551D"/>
    <w:rsid w:val="003B59EA"/>
    <w:rsid w:val="003C303E"/>
    <w:rsid w:val="003C3DB5"/>
    <w:rsid w:val="003C4B0A"/>
    <w:rsid w:val="003C60E9"/>
    <w:rsid w:val="003C7182"/>
    <w:rsid w:val="003D0B0C"/>
    <w:rsid w:val="003E00DA"/>
    <w:rsid w:val="003E0EEF"/>
    <w:rsid w:val="003E1428"/>
    <w:rsid w:val="003E4876"/>
    <w:rsid w:val="003F1116"/>
    <w:rsid w:val="003F17B6"/>
    <w:rsid w:val="003F60C3"/>
    <w:rsid w:val="0040029C"/>
    <w:rsid w:val="00403CE5"/>
    <w:rsid w:val="004055F1"/>
    <w:rsid w:val="00406270"/>
    <w:rsid w:val="004118A6"/>
    <w:rsid w:val="00415548"/>
    <w:rsid w:val="00421072"/>
    <w:rsid w:val="00423384"/>
    <w:rsid w:val="00423EC1"/>
    <w:rsid w:val="004250BC"/>
    <w:rsid w:val="004277F4"/>
    <w:rsid w:val="004409A8"/>
    <w:rsid w:val="004409FF"/>
    <w:rsid w:val="00441DDF"/>
    <w:rsid w:val="00447F15"/>
    <w:rsid w:val="0045120E"/>
    <w:rsid w:val="00451CD3"/>
    <w:rsid w:val="00453948"/>
    <w:rsid w:val="0045424A"/>
    <w:rsid w:val="004564FE"/>
    <w:rsid w:val="00456840"/>
    <w:rsid w:val="00460BA6"/>
    <w:rsid w:val="00462874"/>
    <w:rsid w:val="0046407E"/>
    <w:rsid w:val="0046423E"/>
    <w:rsid w:val="0046734F"/>
    <w:rsid w:val="00467B43"/>
    <w:rsid w:val="00471240"/>
    <w:rsid w:val="0047135A"/>
    <w:rsid w:val="0047495E"/>
    <w:rsid w:val="004749A7"/>
    <w:rsid w:val="0047759A"/>
    <w:rsid w:val="00481FC8"/>
    <w:rsid w:val="00490896"/>
    <w:rsid w:val="004A06F2"/>
    <w:rsid w:val="004A1AC8"/>
    <w:rsid w:val="004A1F50"/>
    <w:rsid w:val="004A3B8D"/>
    <w:rsid w:val="004A43EE"/>
    <w:rsid w:val="004A6C31"/>
    <w:rsid w:val="004B0E17"/>
    <w:rsid w:val="004B6EB1"/>
    <w:rsid w:val="004C03BB"/>
    <w:rsid w:val="004C2BD4"/>
    <w:rsid w:val="004C404E"/>
    <w:rsid w:val="004C57C3"/>
    <w:rsid w:val="004C59DB"/>
    <w:rsid w:val="004C7112"/>
    <w:rsid w:val="004C7E89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5D31"/>
    <w:rsid w:val="00507465"/>
    <w:rsid w:val="005136D7"/>
    <w:rsid w:val="00516200"/>
    <w:rsid w:val="00520E46"/>
    <w:rsid w:val="005302DE"/>
    <w:rsid w:val="005326F3"/>
    <w:rsid w:val="00533D38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5401B"/>
    <w:rsid w:val="00563C78"/>
    <w:rsid w:val="0056400E"/>
    <w:rsid w:val="00564885"/>
    <w:rsid w:val="00565943"/>
    <w:rsid w:val="00570A6A"/>
    <w:rsid w:val="00572AA8"/>
    <w:rsid w:val="005760E0"/>
    <w:rsid w:val="00576D64"/>
    <w:rsid w:val="00577BE9"/>
    <w:rsid w:val="005807B2"/>
    <w:rsid w:val="00582F8C"/>
    <w:rsid w:val="0058398E"/>
    <w:rsid w:val="00584D51"/>
    <w:rsid w:val="00585F6D"/>
    <w:rsid w:val="00592CD3"/>
    <w:rsid w:val="0059390F"/>
    <w:rsid w:val="005B0E3B"/>
    <w:rsid w:val="005B0E48"/>
    <w:rsid w:val="005B4350"/>
    <w:rsid w:val="005B699D"/>
    <w:rsid w:val="005B77E6"/>
    <w:rsid w:val="005C4463"/>
    <w:rsid w:val="005D0A1C"/>
    <w:rsid w:val="005D1121"/>
    <w:rsid w:val="005D3FC4"/>
    <w:rsid w:val="005D6521"/>
    <w:rsid w:val="005D7F19"/>
    <w:rsid w:val="005E6E79"/>
    <w:rsid w:val="005F18E7"/>
    <w:rsid w:val="005F232C"/>
    <w:rsid w:val="005F2B98"/>
    <w:rsid w:val="005F35B0"/>
    <w:rsid w:val="0060132F"/>
    <w:rsid w:val="0060574F"/>
    <w:rsid w:val="00613C32"/>
    <w:rsid w:val="00614378"/>
    <w:rsid w:val="00616385"/>
    <w:rsid w:val="00625A5D"/>
    <w:rsid w:val="00627BF1"/>
    <w:rsid w:val="00636FA5"/>
    <w:rsid w:val="0064768B"/>
    <w:rsid w:val="00656FF7"/>
    <w:rsid w:val="00657547"/>
    <w:rsid w:val="006701D1"/>
    <w:rsid w:val="006718CD"/>
    <w:rsid w:val="00673CE9"/>
    <w:rsid w:val="006755F2"/>
    <w:rsid w:val="00675630"/>
    <w:rsid w:val="0067640A"/>
    <w:rsid w:val="006764B5"/>
    <w:rsid w:val="0068108D"/>
    <w:rsid w:val="00681D45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C13FF"/>
    <w:rsid w:val="006C148E"/>
    <w:rsid w:val="006C3811"/>
    <w:rsid w:val="006C43B9"/>
    <w:rsid w:val="006C5139"/>
    <w:rsid w:val="006C6F0C"/>
    <w:rsid w:val="006D3AEE"/>
    <w:rsid w:val="006D453E"/>
    <w:rsid w:val="006E128C"/>
    <w:rsid w:val="006E24CE"/>
    <w:rsid w:val="006E3535"/>
    <w:rsid w:val="006E4DF0"/>
    <w:rsid w:val="006F2577"/>
    <w:rsid w:val="006F4C74"/>
    <w:rsid w:val="006F5458"/>
    <w:rsid w:val="00704A3F"/>
    <w:rsid w:val="00704E8B"/>
    <w:rsid w:val="00711E28"/>
    <w:rsid w:val="0071673E"/>
    <w:rsid w:val="00717A24"/>
    <w:rsid w:val="007206B2"/>
    <w:rsid w:val="007212F6"/>
    <w:rsid w:val="007231A6"/>
    <w:rsid w:val="0072704A"/>
    <w:rsid w:val="007270CA"/>
    <w:rsid w:val="007328E2"/>
    <w:rsid w:val="00733EF6"/>
    <w:rsid w:val="00735D89"/>
    <w:rsid w:val="00736B64"/>
    <w:rsid w:val="00737274"/>
    <w:rsid w:val="00743A97"/>
    <w:rsid w:val="0074438F"/>
    <w:rsid w:val="00750D76"/>
    <w:rsid w:val="007568FA"/>
    <w:rsid w:val="0076269F"/>
    <w:rsid w:val="0076445E"/>
    <w:rsid w:val="007660EA"/>
    <w:rsid w:val="00773BCC"/>
    <w:rsid w:val="00774E52"/>
    <w:rsid w:val="0077632A"/>
    <w:rsid w:val="007773AA"/>
    <w:rsid w:val="0078571D"/>
    <w:rsid w:val="0079669B"/>
    <w:rsid w:val="00796ACD"/>
    <w:rsid w:val="007977DC"/>
    <w:rsid w:val="007A000E"/>
    <w:rsid w:val="007A2BFD"/>
    <w:rsid w:val="007A5627"/>
    <w:rsid w:val="007A6430"/>
    <w:rsid w:val="007A6D57"/>
    <w:rsid w:val="007B27D8"/>
    <w:rsid w:val="007B55F3"/>
    <w:rsid w:val="007B5B77"/>
    <w:rsid w:val="007C0645"/>
    <w:rsid w:val="007C2B52"/>
    <w:rsid w:val="007C6679"/>
    <w:rsid w:val="007C7AEE"/>
    <w:rsid w:val="007D2155"/>
    <w:rsid w:val="007D3782"/>
    <w:rsid w:val="007D40A0"/>
    <w:rsid w:val="007D659A"/>
    <w:rsid w:val="007D7F7B"/>
    <w:rsid w:val="007E2C44"/>
    <w:rsid w:val="007E566D"/>
    <w:rsid w:val="007F2E07"/>
    <w:rsid w:val="007F426B"/>
    <w:rsid w:val="007F4FF2"/>
    <w:rsid w:val="007F6004"/>
    <w:rsid w:val="0080563A"/>
    <w:rsid w:val="00807AA2"/>
    <w:rsid w:val="0081029B"/>
    <w:rsid w:val="008173E1"/>
    <w:rsid w:val="008220D3"/>
    <w:rsid w:val="00823BF5"/>
    <w:rsid w:val="00825901"/>
    <w:rsid w:val="00835676"/>
    <w:rsid w:val="00840429"/>
    <w:rsid w:val="0084123E"/>
    <w:rsid w:val="008453BC"/>
    <w:rsid w:val="008459BF"/>
    <w:rsid w:val="0084624E"/>
    <w:rsid w:val="008468B2"/>
    <w:rsid w:val="00850745"/>
    <w:rsid w:val="00851B57"/>
    <w:rsid w:val="0086050B"/>
    <w:rsid w:val="00860CEA"/>
    <w:rsid w:val="00863355"/>
    <w:rsid w:val="00866E42"/>
    <w:rsid w:val="00867C4B"/>
    <w:rsid w:val="00883DAC"/>
    <w:rsid w:val="008862BE"/>
    <w:rsid w:val="00887BFF"/>
    <w:rsid w:val="008903C7"/>
    <w:rsid w:val="0089141B"/>
    <w:rsid w:val="00892448"/>
    <w:rsid w:val="00892D6E"/>
    <w:rsid w:val="008943DC"/>
    <w:rsid w:val="00895865"/>
    <w:rsid w:val="008A0B56"/>
    <w:rsid w:val="008A2C3A"/>
    <w:rsid w:val="008A58C7"/>
    <w:rsid w:val="008A7D7D"/>
    <w:rsid w:val="008A7EF6"/>
    <w:rsid w:val="008B3E84"/>
    <w:rsid w:val="008C2E08"/>
    <w:rsid w:val="008C66A7"/>
    <w:rsid w:val="008C7506"/>
    <w:rsid w:val="008D1A94"/>
    <w:rsid w:val="008D368A"/>
    <w:rsid w:val="008D5FC0"/>
    <w:rsid w:val="008D6B9E"/>
    <w:rsid w:val="008E699D"/>
    <w:rsid w:val="008E754B"/>
    <w:rsid w:val="008F2D8D"/>
    <w:rsid w:val="008F3E4F"/>
    <w:rsid w:val="008F79CE"/>
    <w:rsid w:val="009004CE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7D6B"/>
    <w:rsid w:val="00937FEE"/>
    <w:rsid w:val="009413E9"/>
    <w:rsid w:val="00943895"/>
    <w:rsid w:val="00945B6A"/>
    <w:rsid w:val="00946241"/>
    <w:rsid w:val="00946D7A"/>
    <w:rsid w:val="009528E2"/>
    <w:rsid w:val="0096246F"/>
    <w:rsid w:val="00964EAA"/>
    <w:rsid w:val="00965674"/>
    <w:rsid w:val="00967B27"/>
    <w:rsid w:val="00974FCD"/>
    <w:rsid w:val="00985A59"/>
    <w:rsid w:val="00985B00"/>
    <w:rsid w:val="00985BF3"/>
    <w:rsid w:val="009866EA"/>
    <w:rsid w:val="009901FB"/>
    <w:rsid w:val="009913C7"/>
    <w:rsid w:val="00997D28"/>
    <w:rsid w:val="009A1E2B"/>
    <w:rsid w:val="009A23EB"/>
    <w:rsid w:val="009A7260"/>
    <w:rsid w:val="009B45C7"/>
    <w:rsid w:val="009B59F8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171"/>
    <w:rsid w:val="009E23B5"/>
    <w:rsid w:val="009E4CB3"/>
    <w:rsid w:val="009E539E"/>
    <w:rsid w:val="009F3638"/>
    <w:rsid w:val="009F42DE"/>
    <w:rsid w:val="009F459A"/>
    <w:rsid w:val="009F4DE3"/>
    <w:rsid w:val="009F61D9"/>
    <w:rsid w:val="00A00280"/>
    <w:rsid w:val="00A036BD"/>
    <w:rsid w:val="00A03AE0"/>
    <w:rsid w:val="00A047EB"/>
    <w:rsid w:val="00A04AFC"/>
    <w:rsid w:val="00A078EE"/>
    <w:rsid w:val="00A109DA"/>
    <w:rsid w:val="00A12895"/>
    <w:rsid w:val="00A2504C"/>
    <w:rsid w:val="00A30116"/>
    <w:rsid w:val="00A372B5"/>
    <w:rsid w:val="00A3732B"/>
    <w:rsid w:val="00A419BF"/>
    <w:rsid w:val="00A42324"/>
    <w:rsid w:val="00A426DC"/>
    <w:rsid w:val="00A5006A"/>
    <w:rsid w:val="00A53FD5"/>
    <w:rsid w:val="00A57C86"/>
    <w:rsid w:val="00A63D80"/>
    <w:rsid w:val="00A662D9"/>
    <w:rsid w:val="00A66B7D"/>
    <w:rsid w:val="00A72E0D"/>
    <w:rsid w:val="00A83CA9"/>
    <w:rsid w:val="00A8464F"/>
    <w:rsid w:val="00A878B4"/>
    <w:rsid w:val="00A9339A"/>
    <w:rsid w:val="00A93BB8"/>
    <w:rsid w:val="00A95269"/>
    <w:rsid w:val="00A95CFF"/>
    <w:rsid w:val="00AB2BC3"/>
    <w:rsid w:val="00AB41DD"/>
    <w:rsid w:val="00AB5442"/>
    <w:rsid w:val="00AB6B1C"/>
    <w:rsid w:val="00AB7E24"/>
    <w:rsid w:val="00AD3FD3"/>
    <w:rsid w:val="00AD425B"/>
    <w:rsid w:val="00AD737B"/>
    <w:rsid w:val="00AE13BD"/>
    <w:rsid w:val="00AE2F9F"/>
    <w:rsid w:val="00AF7291"/>
    <w:rsid w:val="00AF7848"/>
    <w:rsid w:val="00B048A6"/>
    <w:rsid w:val="00B04A28"/>
    <w:rsid w:val="00B06E7F"/>
    <w:rsid w:val="00B076EB"/>
    <w:rsid w:val="00B078FE"/>
    <w:rsid w:val="00B12282"/>
    <w:rsid w:val="00B13A6C"/>
    <w:rsid w:val="00B15D9E"/>
    <w:rsid w:val="00B23500"/>
    <w:rsid w:val="00B31D09"/>
    <w:rsid w:val="00B35DF4"/>
    <w:rsid w:val="00B36D2A"/>
    <w:rsid w:val="00B425EC"/>
    <w:rsid w:val="00B43C18"/>
    <w:rsid w:val="00B43DC2"/>
    <w:rsid w:val="00B50DBF"/>
    <w:rsid w:val="00B50E75"/>
    <w:rsid w:val="00B54CE2"/>
    <w:rsid w:val="00B66B01"/>
    <w:rsid w:val="00B66D84"/>
    <w:rsid w:val="00B713E4"/>
    <w:rsid w:val="00B71503"/>
    <w:rsid w:val="00B73123"/>
    <w:rsid w:val="00B75D7C"/>
    <w:rsid w:val="00B77D0A"/>
    <w:rsid w:val="00B81E15"/>
    <w:rsid w:val="00B84348"/>
    <w:rsid w:val="00B857DE"/>
    <w:rsid w:val="00B85A56"/>
    <w:rsid w:val="00B91CF9"/>
    <w:rsid w:val="00BA264B"/>
    <w:rsid w:val="00BA3E36"/>
    <w:rsid w:val="00BA4082"/>
    <w:rsid w:val="00BA4C69"/>
    <w:rsid w:val="00BA5475"/>
    <w:rsid w:val="00BA6ECF"/>
    <w:rsid w:val="00BB0B0B"/>
    <w:rsid w:val="00BB2E73"/>
    <w:rsid w:val="00BB48A2"/>
    <w:rsid w:val="00BC078C"/>
    <w:rsid w:val="00BC3EC9"/>
    <w:rsid w:val="00BD2C65"/>
    <w:rsid w:val="00BD2CD1"/>
    <w:rsid w:val="00BD3CBF"/>
    <w:rsid w:val="00BD4E60"/>
    <w:rsid w:val="00BD622D"/>
    <w:rsid w:val="00BD6CD1"/>
    <w:rsid w:val="00BD751B"/>
    <w:rsid w:val="00BE003A"/>
    <w:rsid w:val="00BE0526"/>
    <w:rsid w:val="00BE0723"/>
    <w:rsid w:val="00BE199F"/>
    <w:rsid w:val="00BE5DAB"/>
    <w:rsid w:val="00BE79D0"/>
    <w:rsid w:val="00BF0007"/>
    <w:rsid w:val="00BF4E72"/>
    <w:rsid w:val="00BF5BF2"/>
    <w:rsid w:val="00C0672E"/>
    <w:rsid w:val="00C14A19"/>
    <w:rsid w:val="00C22F8B"/>
    <w:rsid w:val="00C25AA5"/>
    <w:rsid w:val="00C31A90"/>
    <w:rsid w:val="00C31C9A"/>
    <w:rsid w:val="00C36BEF"/>
    <w:rsid w:val="00C40C00"/>
    <w:rsid w:val="00C40F29"/>
    <w:rsid w:val="00C4112F"/>
    <w:rsid w:val="00C50438"/>
    <w:rsid w:val="00C50EBA"/>
    <w:rsid w:val="00C50F17"/>
    <w:rsid w:val="00C61650"/>
    <w:rsid w:val="00C70502"/>
    <w:rsid w:val="00C725BF"/>
    <w:rsid w:val="00C76AB7"/>
    <w:rsid w:val="00C85E9C"/>
    <w:rsid w:val="00C91CBB"/>
    <w:rsid w:val="00CA1654"/>
    <w:rsid w:val="00CA2B66"/>
    <w:rsid w:val="00CB1A8D"/>
    <w:rsid w:val="00CB46BF"/>
    <w:rsid w:val="00CC01E8"/>
    <w:rsid w:val="00CC326A"/>
    <w:rsid w:val="00CC591D"/>
    <w:rsid w:val="00CD332C"/>
    <w:rsid w:val="00CD362C"/>
    <w:rsid w:val="00CE2C34"/>
    <w:rsid w:val="00CE2E05"/>
    <w:rsid w:val="00CE3931"/>
    <w:rsid w:val="00CE4763"/>
    <w:rsid w:val="00CE5F72"/>
    <w:rsid w:val="00CE6981"/>
    <w:rsid w:val="00CF6541"/>
    <w:rsid w:val="00CF67AD"/>
    <w:rsid w:val="00CF69F0"/>
    <w:rsid w:val="00CF7ECF"/>
    <w:rsid w:val="00D00639"/>
    <w:rsid w:val="00D01008"/>
    <w:rsid w:val="00D0610F"/>
    <w:rsid w:val="00D06B89"/>
    <w:rsid w:val="00D10A16"/>
    <w:rsid w:val="00D12107"/>
    <w:rsid w:val="00D147C7"/>
    <w:rsid w:val="00D1753A"/>
    <w:rsid w:val="00D175FD"/>
    <w:rsid w:val="00D17B47"/>
    <w:rsid w:val="00D258A4"/>
    <w:rsid w:val="00D339E4"/>
    <w:rsid w:val="00D33AB4"/>
    <w:rsid w:val="00D41F86"/>
    <w:rsid w:val="00D42AD2"/>
    <w:rsid w:val="00D53B47"/>
    <w:rsid w:val="00D54BE5"/>
    <w:rsid w:val="00D55F3E"/>
    <w:rsid w:val="00D569BC"/>
    <w:rsid w:val="00D56BFA"/>
    <w:rsid w:val="00D60C4F"/>
    <w:rsid w:val="00D624E3"/>
    <w:rsid w:val="00D639CE"/>
    <w:rsid w:val="00D64DAE"/>
    <w:rsid w:val="00D73C0F"/>
    <w:rsid w:val="00D77B63"/>
    <w:rsid w:val="00D81789"/>
    <w:rsid w:val="00D84EDC"/>
    <w:rsid w:val="00D94929"/>
    <w:rsid w:val="00D95252"/>
    <w:rsid w:val="00D95D58"/>
    <w:rsid w:val="00DA11AB"/>
    <w:rsid w:val="00DA3AB2"/>
    <w:rsid w:val="00DA477F"/>
    <w:rsid w:val="00DA752A"/>
    <w:rsid w:val="00DA7E12"/>
    <w:rsid w:val="00DA7F12"/>
    <w:rsid w:val="00DB1BA3"/>
    <w:rsid w:val="00DB2916"/>
    <w:rsid w:val="00DC07E0"/>
    <w:rsid w:val="00DC5B4A"/>
    <w:rsid w:val="00DD0B16"/>
    <w:rsid w:val="00DD2C7A"/>
    <w:rsid w:val="00DE4C43"/>
    <w:rsid w:val="00DE7FB7"/>
    <w:rsid w:val="00DF002A"/>
    <w:rsid w:val="00DF0AA9"/>
    <w:rsid w:val="00DF14FD"/>
    <w:rsid w:val="00DF2A04"/>
    <w:rsid w:val="00DF532F"/>
    <w:rsid w:val="00E00922"/>
    <w:rsid w:val="00E009BF"/>
    <w:rsid w:val="00E12001"/>
    <w:rsid w:val="00E16CE2"/>
    <w:rsid w:val="00E1752E"/>
    <w:rsid w:val="00E220B9"/>
    <w:rsid w:val="00E44FDC"/>
    <w:rsid w:val="00E47259"/>
    <w:rsid w:val="00E54CF6"/>
    <w:rsid w:val="00E66CAB"/>
    <w:rsid w:val="00E710C6"/>
    <w:rsid w:val="00E72983"/>
    <w:rsid w:val="00E72AFE"/>
    <w:rsid w:val="00E740EC"/>
    <w:rsid w:val="00E743C0"/>
    <w:rsid w:val="00E74970"/>
    <w:rsid w:val="00E76925"/>
    <w:rsid w:val="00E81F86"/>
    <w:rsid w:val="00E84E0D"/>
    <w:rsid w:val="00E8743E"/>
    <w:rsid w:val="00E909A6"/>
    <w:rsid w:val="00E94B1D"/>
    <w:rsid w:val="00E9766E"/>
    <w:rsid w:val="00E9770B"/>
    <w:rsid w:val="00EA1003"/>
    <w:rsid w:val="00EA226A"/>
    <w:rsid w:val="00EB34BE"/>
    <w:rsid w:val="00EB44D5"/>
    <w:rsid w:val="00EB5563"/>
    <w:rsid w:val="00EB60DE"/>
    <w:rsid w:val="00EB7498"/>
    <w:rsid w:val="00EB7581"/>
    <w:rsid w:val="00EC1AA1"/>
    <w:rsid w:val="00EC242B"/>
    <w:rsid w:val="00EC7D2D"/>
    <w:rsid w:val="00ED02CD"/>
    <w:rsid w:val="00ED1A7E"/>
    <w:rsid w:val="00ED30BE"/>
    <w:rsid w:val="00ED32D3"/>
    <w:rsid w:val="00ED5F84"/>
    <w:rsid w:val="00EE2C6F"/>
    <w:rsid w:val="00EE31F3"/>
    <w:rsid w:val="00EE44C2"/>
    <w:rsid w:val="00EE686E"/>
    <w:rsid w:val="00EE7D44"/>
    <w:rsid w:val="00EF3BAE"/>
    <w:rsid w:val="00EF66A6"/>
    <w:rsid w:val="00F016AC"/>
    <w:rsid w:val="00F01EAD"/>
    <w:rsid w:val="00F02DC4"/>
    <w:rsid w:val="00F03115"/>
    <w:rsid w:val="00F12A91"/>
    <w:rsid w:val="00F13627"/>
    <w:rsid w:val="00F17141"/>
    <w:rsid w:val="00F25880"/>
    <w:rsid w:val="00F30927"/>
    <w:rsid w:val="00F345AA"/>
    <w:rsid w:val="00F34C2A"/>
    <w:rsid w:val="00F43B8A"/>
    <w:rsid w:val="00F45CE6"/>
    <w:rsid w:val="00F46543"/>
    <w:rsid w:val="00F543EA"/>
    <w:rsid w:val="00F56F22"/>
    <w:rsid w:val="00F57C69"/>
    <w:rsid w:val="00F626CE"/>
    <w:rsid w:val="00F63A26"/>
    <w:rsid w:val="00F65F88"/>
    <w:rsid w:val="00F7229A"/>
    <w:rsid w:val="00F84816"/>
    <w:rsid w:val="00F87520"/>
    <w:rsid w:val="00F91826"/>
    <w:rsid w:val="00F96612"/>
    <w:rsid w:val="00FA0256"/>
    <w:rsid w:val="00FB67AC"/>
    <w:rsid w:val="00FB6F25"/>
    <w:rsid w:val="00FC3299"/>
    <w:rsid w:val="00FC56BC"/>
    <w:rsid w:val="00FC5C62"/>
    <w:rsid w:val="00FC6203"/>
    <w:rsid w:val="00FD280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41F5E8-3AB4-4CFD-B54A-5A44EF11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table" w:styleId="Tabela-Siatka">
    <w:name w:val="Table Grid"/>
    <w:basedOn w:val="Standardowy"/>
    <w:uiPriority w:val="59"/>
    <w:rsid w:val="00D84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AdresaciGlowni">
    <w:name w:val="StylAdresaciGlowni"/>
    <w:basedOn w:val="Normalny"/>
    <w:next w:val="Normalny"/>
    <w:link w:val="StylAdresaciGlowniZnak"/>
    <w:qFormat/>
    <w:rsid w:val="00A036BD"/>
    <w:pPr>
      <w:ind w:left="5103"/>
    </w:pPr>
    <w:rPr>
      <w:rFonts w:ascii="Times New Roman" w:hAnsi="Times New Roman"/>
    </w:rPr>
  </w:style>
  <w:style w:type="character" w:customStyle="1" w:styleId="StylAdresaciGlowniZnak">
    <w:name w:val="StylAdresaciGlowni Znak"/>
    <w:basedOn w:val="Domylnaczcionkaakapitu"/>
    <w:link w:val="StylAdresaciGlowni"/>
    <w:rsid w:val="00A036BD"/>
    <w:rPr>
      <w:rFonts w:ascii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06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zodstpw">
    <w:name w:val="No Spacing"/>
    <w:uiPriority w:val="1"/>
    <w:qFormat/>
    <w:rsid w:val="00BA40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94F08-6534-4765-B598-127DFF4EC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D14BE-87C0-40A1-8DF6-8A045279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4</Pages>
  <Words>808</Words>
  <Characters>4852</Characters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wzór_KAS_09</vt:lpstr>
      <vt:lpstr>Szablon pisma eP</vt:lpstr>
    </vt:vector>
  </TitlesOfParts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2022-04-11T07:54:00Z</cp:lastPrinted>
  <dcterms:created xsi:type="dcterms:W3CDTF">2023-05-23T11:23:00Z</dcterms:created>
  <dcterms:modified xsi:type="dcterms:W3CDTF">2023-05-23T11:23:00Z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Aktywny">
    <vt:lpwstr>1</vt:lpwstr>
  </property>
  <property fmtid="{D5CDD505-2E9C-101B-9397-08002B2CF9AE}" pid="4" name="Opis">
    <vt:lpwstr/>
  </property>
  <property fmtid="{D5CDD505-2E9C-101B-9397-08002B2CF9AE}" pid="5" name="NazwaPliku">
    <vt:lpwstr/>
  </property>
  <property fmtid="{D5CDD505-2E9C-101B-9397-08002B2CF9AE}" pid="6" name="Komorki">
    <vt:lpwstr/>
  </property>
  <property fmtid="{D5CDD505-2E9C-101B-9397-08002B2CF9AE}" pid="7" name="TypSzablonu">
    <vt:lpwstr/>
  </property>
  <property fmtid="{D5CDD505-2E9C-101B-9397-08002B2CF9AE}" pid="8" name="ZnakPisma">
    <vt:lpwstr>1601-ILN.200.2.2023.1</vt:lpwstr>
  </property>
  <property fmtid="{D5CDD505-2E9C-101B-9397-08002B2CF9AE}" pid="9" name="UNPPisma">
    <vt:lpwstr>1601-23-040065</vt:lpwstr>
  </property>
  <property fmtid="{D5CDD505-2E9C-101B-9397-08002B2CF9AE}" pid="10" name="ZnakSprawy">
    <vt:lpwstr>1601-ILN.200.2.2023</vt:lpwstr>
  </property>
  <property fmtid="{D5CDD505-2E9C-101B-9397-08002B2CF9AE}" pid="11" name="ZnakSprawy2">
    <vt:lpwstr>Znak sprawy: 1601-ILN.200.2.2023</vt:lpwstr>
  </property>
  <property fmtid="{D5CDD505-2E9C-101B-9397-08002B2CF9AE}" pid="12" name="AktualnaDataSlownie">
    <vt:lpwstr>22 maja 2023</vt:lpwstr>
  </property>
  <property fmtid="{D5CDD505-2E9C-101B-9397-08002B2CF9AE}" pid="13" name="ZnakSprawyPrzedPrzeniesieniem">
    <vt:lpwstr/>
  </property>
  <property fmtid="{D5CDD505-2E9C-101B-9397-08002B2CF9AE}" pid="14" name="Autor">
    <vt:lpwstr>Różańska Barbara</vt:lpwstr>
  </property>
  <property fmtid="{D5CDD505-2E9C-101B-9397-08002B2CF9AE}" pid="15" name="AutorInicjaly">
    <vt:lpwstr>BR4</vt:lpwstr>
  </property>
  <property fmtid="{D5CDD505-2E9C-101B-9397-08002B2CF9AE}" pid="16" name="AutorNrTelefonu">
    <vt:lpwstr/>
  </property>
  <property fmtid="{D5CDD505-2E9C-101B-9397-08002B2CF9AE}" pid="17" name="AutorEmail">
    <vt:lpwstr>barbara.rozanska@mf.gov.pl</vt:lpwstr>
  </property>
  <property fmtid="{D5CDD505-2E9C-101B-9397-08002B2CF9AE}" pid="18" name="Stanowisko">
    <vt:lpwstr>Referent</vt:lpwstr>
  </property>
  <property fmtid="{D5CDD505-2E9C-101B-9397-08002B2CF9AE}" pid="19" name="OpisPisma">
    <vt:lpwstr>Sporządzenie dokumentacji projektowo-kosztorysowej na przebudowę i rozdział kanalizacji wewnętrznej oraz przebudowę i rozdział kanalizacji sanitarnej i deszczowej zewnętrznej w budynku Centrum Mandatowego w Nysie przy ul. Moniuszki 9-10 w Nysie</vt:lpwstr>
  </property>
  <property fmtid="{D5CDD505-2E9C-101B-9397-08002B2CF9AE}" pid="20" name="Komorka">
    <vt:lpwstr>Dyrektor Izby Administracji Skarbowej w Opolu</vt:lpwstr>
  </property>
  <property fmtid="{D5CDD505-2E9C-101B-9397-08002B2CF9AE}" pid="21" name="KodKomorki">
    <vt:lpwstr>DIAS</vt:lpwstr>
  </property>
  <property fmtid="{D5CDD505-2E9C-101B-9397-08002B2CF9AE}" pid="22" name="AktualnaData">
    <vt:lpwstr>2023-05-22</vt:lpwstr>
  </property>
  <property fmtid="{D5CDD505-2E9C-101B-9397-08002B2CF9AE}" pid="23" name="Wydzial">
    <vt:lpwstr>Dział Zarządzania i Administrowania Nieruchomościami</vt:lpwstr>
  </property>
  <property fmtid="{D5CDD505-2E9C-101B-9397-08002B2CF9AE}" pid="24" name="KodWydzialu">
    <vt:lpwstr>ILN</vt:lpwstr>
  </property>
  <property fmtid="{D5CDD505-2E9C-101B-9397-08002B2CF9AE}" pid="25" name="ZaakceptowanePrzez">
    <vt:lpwstr>n/d</vt:lpwstr>
  </property>
  <property fmtid="{D5CDD505-2E9C-101B-9397-08002B2CF9AE}" pid="26" name="PrzekazanieDo">
    <vt:lpwstr/>
  </property>
  <property fmtid="{D5CDD505-2E9C-101B-9397-08002B2CF9AE}" pid="27" name="PrzekazanieDoStanowisko">
    <vt:lpwstr/>
  </property>
  <property fmtid="{D5CDD505-2E9C-101B-9397-08002B2CF9AE}" pid="28" name="PrzekazanieDoKomorkaPracownika">
    <vt:lpwstr/>
  </property>
  <property fmtid="{D5CDD505-2E9C-101B-9397-08002B2CF9AE}" pid="29" name="PrzekazanieWgRozdzielnika">
    <vt:lpwstr/>
  </property>
  <property fmtid="{D5CDD505-2E9C-101B-9397-08002B2CF9AE}" pid="30" name="adresImie">
    <vt:lpwstr/>
  </property>
  <property fmtid="{D5CDD505-2E9C-101B-9397-08002B2CF9AE}" pid="31" name="adresNazwisko">
    <vt:lpwstr/>
  </property>
  <property fmtid="{D5CDD505-2E9C-101B-9397-08002B2CF9AE}" pid="32" name="adresNazwa">
    <vt:lpwstr>NA BIP ZAMAWIAJĄCEGO</vt:lpwstr>
  </property>
  <property fmtid="{D5CDD505-2E9C-101B-9397-08002B2CF9AE}" pid="33" name="adresOddzial">
    <vt:lpwstr/>
  </property>
  <property fmtid="{D5CDD505-2E9C-101B-9397-08002B2CF9AE}" pid="34" name="adresUlica">
    <vt:lpwstr/>
  </property>
  <property fmtid="{D5CDD505-2E9C-101B-9397-08002B2CF9AE}" pid="35" name="adresTypUlicy">
    <vt:lpwstr/>
  </property>
  <property fmtid="{D5CDD505-2E9C-101B-9397-08002B2CF9AE}" pid="36" name="adresNrDomu">
    <vt:lpwstr/>
  </property>
  <property fmtid="{D5CDD505-2E9C-101B-9397-08002B2CF9AE}" pid="37" name="adresNrLokalu">
    <vt:lpwstr/>
  </property>
  <property fmtid="{D5CDD505-2E9C-101B-9397-08002B2CF9AE}" pid="38" name="adresKodPocztowy">
    <vt:lpwstr/>
  </property>
  <property fmtid="{D5CDD505-2E9C-101B-9397-08002B2CF9AE}" pid="39" name="adresMiejscowosc">
    <vt:lpwstr/>
  </property>
  <property fmtid="{D5CDD505-2E9C-101B-9397-08002B2CF9AE}" pid="40" name="adresPoczta">
    <vt:lpwstr/>
  </property>
  <property fmtid="{D5CDD505-2E9C-101B-9397-08002B2CF9AE}" pid="41" name="adresEMail">
    <vt:lpwstr/>
  </property>
  <property fmtid="{D5CDD505-2E9C-101B-9397-08002B2CF9AE}" pid="42" name="DataNaPismie">
    <vt:lpwstr/>
  </property>
  <property fmtid="{D5CDD505-2E9C-101B-9397-08002B2CF9AE}" pid="43" name="DaneJednostki1">
    <vt:lpwstr>Izba Administracji Skarbowej w Opolu</vt:lpwstr>
  </property>
  <property fmtid="{D5CDD505-2E9C-101B-9397-08002B2CF9AE}" pid="44" name="PolaDodatkowe1">
    <vt:lpwstr>Izba Administracji Skarbowej w Opolu</vt:lpwstr>
  </property>
  <property fmtid="{D5CDD505-2E9C-101B-9397-08002B2CF9AE}" pid="45" name="DaneJednostki2">
    <vt:lpwstr>Opole</vt:lpwstr>
  </property>
  <property fmtid="{D5CDD505-2E9C-101B-9397-08002B2CF9AE}" pid="46" name="PolaDodatkowe2">
    <vt:lpwstr>Opole</vt:lpwstr>
  </property>
  <property fmtid="{D5CDD505-2E9C-101B-9397-08002B2CF9AE}" pid="47" name="DaneJednostki3">
    <vt:lpwstr>45-331</vt:lpwstr>
  </property>
  <property fmtid="{D5CDD505-2E9C-101B-9397-08002B2CF9AE}" pid="48" name="PolaDodatkowe3">
    <vt:lpwstr>45-331</vt:lpwstr>
  </property>
  <property fmtid="{D5CDD505-2E9C-101B-9397-08002B2CF9AE}" pid="49" name="DaneJednostki4">
    <vt:lpwstr>płk Witolda Pileckiego</vt:lpwstr>
  </property>
  <property fmtid="{D5CDD505-2E9C-101B-9397-08002B2CF9AE}" pid="50" name="PolaDodatkowe4">
    <vt:lpwstr>płk Witolda Pileckiego</vt:lpwstr>
  </property>
  <property fmtid="{D5CDD505-2E9C-101B-9397-08002B2CF9AE}" pid="51" name="DaneJednostki5">
    <vt:lpwstr>2</vt:lpwstr>
  </property>
  <property fmtid="{D5CDD505-2E9C-101B-9397-08002B2CF9AE}" pid="52" name="PolaDodatkowe5">
    <vt:lpwstr>2</vt:lpwstr>
  </property>
  <property fmtid="{D5CDD505-2E9C-101B-9397-08002B2CF9AE}" pid="53" name="DaneJednostki6">
    <vt:lpwstr>77/454-00-67</vt:lpwstr>
  </property>
  <property fmtid="{D5CDD505-2E9C-101B-9397-08002B2CF9AE}" pid="54" name="PolaDodatkowe6">
    <vt:lpwstr>77/454-00-67</vt:lpwstr>
  </property>
  <property fmtid="{D5CDD505-2E9C-101B-9397-08002B2CF9AE}" pid="55" name="DaneJednostki7">
    <vt:lpwstr>77/456-43-13</vt:lpwstr>
  </property>
  <property fmtid="{D5CDD505-2E9C-101B-9397-08002B2CF9AE}" pid="56" name="PolaDodatkowe7">
    <vt:lpwstr>77/456-43-13</vt:lpwstr>
  </property>
  <property fmtid="{D5CDD505-2E9C-101B-9397-08002B2CF9AE}" pid="57" name="DaneJednostki8">
    <vt:lpwstr>ias.opole@mf.gov.pl </vt:lpwstr>
  </property>
  <property fmtid="{D5CDD505-2E9C-101B-9397-08002B2CF9AE}" pid="58" name="PolaDodatkowe8">
    <vt:lpwstr>ias.opole@mf.gov.pl </vt:lpwstr>
  </property>
  <property fmtid="{D5CDD505-2E9C-101B-9397-08002B2CF9AE}" pid="59" name="DaneJednostki9">
    <vt:lpwstr>www.opolskie.kas.gov.pl</vt:lpwstr>
  </property>
  <property fmtid="{D5CDD505-2E9C-101B-9397-08002B2CF9AE}" pid="60" name="PolaDodatkowe9">
    <vt:lpwstr>www.opolskie.kas.gov.pl</vt:lpwstr>
  </property>
  <property fmtid="{D5CDD505-2E9C-101B-9397-08002B2CF9AE}" pid="61" name="DaneJednostki10">
    <vt:lpwstr>DYREKTOR IZBY ADMINISTRACJI SKARBOWEJ W OPOLU</vt:lpwstr>
  </property>
  <property fmtid="{D5CDD505-2E9C-101B-9397-08002B2CF9AE}" pid="62" name="PolaDodatkowe10">
    <vt:lpwstr>DYREKTOR IZBY ADMINISTRACJI SKARBOWEJ W OPOLU</vt:lpwstr>
  </property>
  <property fmtid="{D5CDD505-2E9C-101B-9397-08002B2CF9AE}" pid="63" name="DaneJednostki11">
    <vt:lpwstr>/9b623kimbc/SkrytkaESP</vt:lpwstr>
  </property>
  <property fmtid="{D5CDD505-2E9C-101B-9397-08002B2CF9AE}" pid="64" name="PolaDodatkowe11">
    <vt:lpwstr>/9b623kimbc/SkrytkaESP</vt:lpwstr>
  </property>
  <property fmtid="{D5CDD505-2E9C-101B-9397-08002B2CF9AE}" pid="65" name="DaneJednostki12">
    <vt:lpwstr>Dyrektor</vt:lpwstr>
  </property>
  <property fmtid="{D5CDD505-2E9C-101B-9397-08002B2CF9AE}" pid="66" name="PolaDodatkowe12">
    <vt:lpwstr>Dyrektor</vt:lpwstr>
  </property>
  <property fmtid="{D5CDD505-2E9C-101B-9397-08002B2CF9AE}" pid="67" name="DaneJednostki13">
    <vt:lpwstr>Izby Administracji Skarbowej</vt:lpwstr>
  </property>
  <property fmtid="{D5CDD505-2E9C-101B-9397-08002B2CF9AE}" pid="68" name="PolaDodatkowe13">
    <vt:lpwstr>Izby Administracji Skarbowej</vt:lpwstr>
  </property>
  <property fmtid="{D5CDD505-2E9C-101B-9397-08002B2CF9AE}" pid="69" name="DaneJednostki14">
    <vt:lpwstr>w Opolu</vt:lpwstr>
  </property>
  <property fmtid="{D5CDD505-2E9C-101B-9397-08002B2CF9AE}" pid="70" name="PolaDodatkowe14">
    <vt:lpwstr>w Opolu</vt:lpwstr>
  </property>
  <property fmtid="{D5CDD505-2E9C-101B-9397-08002B2CF9AE}" pid="71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2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3" name="KodKreskowy">
    <vt:lpwstr/>
  </property>
  <property fmtid="{D5CDD505-2E9C-101B-9397-08002B2CF9AE}" pid="74" name="TrescPisma">
    <vt:lpwstr/>
  </property>
  <property fmtid="{D5CDD505-2E9C-101B-9397-08002B2CF9AE}" pid="75" name="MFCATEGORY">
    <vt:lpwstr>InformacjePubliczneInformacjeSektoraPublicznego</vt:lpwstr>
  </property>
  <property fmtid="{D5CDD505-2E9C-101B-9397-08002B2CF9AE}" pid="76" name="MFClassifiedBy">
    <vt:lpwstr>UxC4dwLulzfINJ8nQH+xvX5LNGipWa4BRSZhPgxsCvlXWOJ056tWtiXrUkm9CNCqGZh8nm+d36s42+R1BOPTmw==</vt:lpwstr>
  </property>
  <property fmtid="{D5CDD505-2E9C-101B-9397-08002B2CF9AE}" pid="77" name="MFClassificationDate">
    <vt:lpwstr>2022-03-25T09:10:54.2069061+01:00</vt:lpwstr>
  </property>
  <property fmtid="{D5CDD505-2E9C-101B-9397-08002B2CF9AE}" pid="78" name="MFClassifiedBySID">
    <vt:lpwstr>UxC4dwLulzfINJ8nQH+xvX5LNGipWa4BRSZhPgxsCvm42mrIC/DSDv0ggS+FjUN/2v1BBotkLlY5aAiEhoi6uflPf9X39YVZkYDFC7jn7+7nwhmpOQ6wbYeSKXQkMid4</vt:lpwstr>
  </property>
  <property fmtid="{D5CDD505-2E9C-101B-9397-08002B2CF9AE}" pid="79" name="MFGRNItemId">
    <vt:lpwstr>GRN-9dc84c3a-3e2b-428a-a1c6-f9cf81c553d7</vt:lpwstr>
  </property>
  <property fmtid="{D5CDD505-2E9C-101B-9397-08002B2CF9AE}" pid="80" name="MFHash">
    <vt:lpwstr>6HaaO7xRZSotFMBYJZMk3p6tnvIpDM0AShY6CCRxUic=</vt:lpwstr>
  </property>
  <property fmtid="{D5CDD505-2E9C-101B-9397-08002B2CF9AE}" pid="81" name="DLPManualFileClassification">
    <vt:lpwstr>{2755b7d9-e53d-4779-a40c-03797dcf43b3}</vt:lpwstr>
  </property>
  <property fmtid="{D5CDD505-2E9C-101B-9397-08002B2CF9AE}" pid="82" name="MFRefresh">
    <vt:lpwstr>False</vt:lpwstr>
  </property>
</Properties>
</file>