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FE5E" w14:textId="77777777" w:rsidR="00251B4A" w:rsidRPr="004D0C91" w:rsidRDefault="006B36FF" w:rsidP="004D0C91">
      <w:pPr>
        <w:pStyle w:val="Nagwek1"/>
        <w:spacing w:after="480"/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</w:pP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 xml:space="preserve">WYKAZ OSÓB SKIEROWANYCH </w:t>
      </w:r>
      <w:r w:rsidR="006B1559"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D</w:t>
      </w: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O REALIZACJI ZAMÓWIENIA</w:t>
      </w:r>
    </w:p>
    <w:p w14:paraId="189228A7" w14:textId="77777777" w:rsidR="00340245" w:rsidRPr="004D0C91" w:rsidRDefault="00340245" w:rsidP="00933298">
      <w:pPr>
        <w:spacing w:after="200" w:line="276" w:lineRule="auto"/>
        <w:rPr>
          <w:rFonts w:asciiTheme="minorHAnsi" w:eastAsia="Times New Roman" w:hAnsiTheme="minorHAnsi" w:cstheme="minorHAnsi"/>
          <w:lang w:bidi="en-US"/>
        </w:rPr>
      </w:pPr>
      <w:r w:rsidRPr="004D0C91">
        <w:rPr>
          <w:rFonts w:asciiTheme="minorHAnsi" w:eastAsia="Times New Roman" w:hAnsiTheme="minorHAnsi" w:cstheme="minorHAnsi"/>
          <w:lang w:bidi="en-US"/>
        </w:rPr>
        <w:t>w postępowaniu prowadzonym pn.</w:t>
      </w:r>
    </w:p>
    <w:p w14:paraId="1E4A18FC" w14:textId="598F5CB7" w:rsidR="00340245" w:rsidRPr="0086120E" w:rsidRDefault="00995378" w:rsidP="004D0C91">
      <w:pPr>
        <w:spacing w:after="360" w:line="276" w:lineRule="auto"/>
        <w:rPr>
          <w:rFonts w:asciiTheme="minorHAnsi" w:hAnsiTheme="minorHAnsi" w:cstheme="minorHAnsi"/>
        </w:rPr>
      </w:pPr>
      <w:r w:rsidRPr="004D0C91">
        <w:rPr>
          <w:rFonts w:asciiTheme="minorHAnsi" w:hAnsiTheme="minorHAnsi" w:cstheme="minorHAnsi"/>
        </w:rPr>
        <w:t>„</w:t>
      </w:r>
      <w:r w:rsidR="0086120E" w:rsidRPr="00B235DD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Skarbowego w Kędzierzynie-Koźlu przy ul. P. Skargi 19</w:t>
      </w:r>
      <w:r w:rsidRPr="004D0C91">
        <w:rPr>
          <w:rFonts w:asciiTheme="minorHAnsi" w:hAnsiTheme="minorHAnsi" w:cstheme="minorHAnsi"/>
        </w:rPr>
        <w:t>”</w:t>
      </w:r>
      <w:r w:rsidR="0086120E">
        <w:rPr>
          <w:rFonts w:asciiTheme="minorHAnsi" w:hAnsiTheme="minorHAnsi" w:cstheme="minorHAnsi"/>
        </w:rPr>
        <w:t xml:space="preserve"> znak sprawy: 1601-ILZ.261.6.2023</w:t>
      </w:r>
    </w:p>
    <w:tbl>
      <w:tblPr>
        <w:tblStyle w:val="Siatkatabelijasna"/>
        <w:tblW w:w="9161" w:type="dxa"/>
        <w:tblLayout w:type="fixed"/>
        <w:tblLook w:val="01E0" w:firstRow="1" w:lastRow="1" w:firstColumn="1" w:lastColumn="1" w:noHBand="0" w:noVBand="0"/>
        <w:tblCaption w:val="Tabela wykaz osób"/>
        <w:tblDescription w:val="Tabela wykaz osób"/>
      </w:tblPr>
      <w:tblGrid>
        <w:gridCol w:w="1112"/>
        <w:gridCol w:w="3469"/>
        <w:gridCol w:w="2290"/>
        <w:gridCol w:w="2290"/>
      </w:tblGrid>
      <w:tr w:rsidR="0086120E" w:rsidRPr="004D0C91" w14:paraId="3DEB874B" w14:textId="77777777" w:rsidTr="0086120E">
        <w:trPr>
          <w:trHeight w:val="442"/>
          <w:tblHeader/>
        </w:trPr>
        <w:tc>
          <w:tcPr>
            <w:tcW w:w="1112" w:type="dxa"/>
          </w:tcPr>
          <w:p w14:paraId="1BAD2D74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Lp.</w:t>
            </w:r>
          </w:p>
        </w:tc>
        <w:tc>
          <w:tcPr>
            <w:tcW w:w="3469" w:type="dxa"/>
          </w:tcPr>
          <w:p w14:paraId="5DB56D91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Imię i nazwisko</w:t>
            </w:r>
          </w:p>
        </w:tc>
        <w:tc>
          <w:tcPr>
            <w:tcW w:w="2290" w:type="dxa"/>
          </w:tcPr>
          <w:p w14:paraId="143936E2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Posiadane uprawnienia</w:t>
            </w:r>
          </w:p>
        </w:tc>
        <w:tc>
          <w:tcPr>
            <w:tcW w:w="2290" w:type="dxa"/>
          </w:tcPr>
          <w:p w14:paraId="71FB4275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Informacja o podstawie dysponowania pracownikiem</w:t>
            </w:r>
          </w:p>
          <w:p w14:paraId="4F3171D9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lang w:bidi="en-US"/>
              </w:rPr>
              <w:t>(zasoby własne,</w:t>
            </w:r>
          </w:p>
          <w:p w14:paraId="36E968AD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lang w:bidi="en-US"/>
              </w:rPr>
              <w:t>zasoby obce)</w:t>
            </w:r>
          </w:p>
        </w:tc>
      </w:tr>
      <w:tr w:rsidR="0086120E" w:rsidRPr="004D0C91" w14:paraId="5DF8B3AE" w14:textId="77777777" w:rsidTr="0086120E">
        <w:trPr>
          <w:trHeight w:val="1233"/>
        </w:trPr>
        <w:tc>
          <w:tcPr>
            <w:tcW w:w="1112" w:type="dxa"/>
          </w:tcPr>
          <w:p w14:paraId="0FB22DDA" w14:textId="77777777" w:rsidR="0086120E" w:rsidRPr="004D0C91" w:rsidRDefault="0086120E" w:rsidP="004D0C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3469" w:type="dxa"/>
          </w:tcPr>
          <w:p w14:paraId="4195C35C" w14:textId="3192410E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2290" w:type="dxa"/>
          </w:tcPr>
          <w:p w14:paraId="29747EFC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290" w:type="dxa"/>
          </w:tcPr>
          <w:p w14:paraId="753845DC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  <w:tr w:rsidR="0086120E" w:rsidRPr="004D0C91" w14:paraId="45CE2157" w14:textId="77777777" w:rsidTr="0086120E">
        <w:trPr>
          <w:trHeight w:val="1110"/>
        </w:trPr>
        <w:tc>
          <w:tcPr>
            <w:tcW w:w="1112" w:type="dxa"/>
          </w:tcPr>
          <w:p w14:paraId="291214A5" w14:textId="77777777" w:rsidR="0086120E" w:rsidRPr="004D0C91" w:rsidRDefault="0086120E" w:rsidP="004D0C91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3469" w:type="dxa"/>
          </w:tcPr>
          <w:p w14:paraId="35AED024" w14:textId="164728B5" w:rsidR="0086120E" w:rsidRPr="004D0C91" w:rsidRDefault="0086120E" w:rsidP="004D0C91">
            <w:p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2290" w:type="dxa"/>
          </w:tcPr>
          <w:p w14:paraId="0E73B286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290" w:type="dxa"/>
          </w:tcPr>
          <w:p w14:paraId="07947010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</w:tbl>
    <w:p w14:paraId="5001C08E" w14:textId="77777777" w:rsidR="00C97037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34F66DB" w14:textId="77777777" w:rsidR="00C97037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EA917C6" w14:textId="695D68A9" w:rsidR="00C97037" w:rsidRPr="00E421FB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7A5D0B">
        <w:rPr>
          <w:rFonts w:asciiTheme="minorHAnsi" w:hAnsiTheme="minorHAnsi" w:cstheme="minorHAnsi"/>
          <w:b/>
          <w:bCs/>
        </w:rPr>
        <w:t>pisemnie/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1801F3BA" w14:textId="77777777" w:rsidR="00C97037" w:rsidRPr="00E421FB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DEFF685" w14:textId="77777777" w:rsidR="00C97037" w:rsidRPr="00266C07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0EA0F8D8" w14:textId="3B5C4AA9" w:rsidR="002B192A" w:rsidRPr="004D0C91" w:rsidRDefault="002B192A" w:rsidP="00C97037">
      <w:pPr>
        <w:widowControl w:val="0"/>
        <w:suppressAutoHyphens/>
        <w:autoSpaceDE w:val="0"/>
        <w:spacing w:before="840" w:line="360" w:lineRule="auto"/>
        <w:rPr>
          <w:rFonts w:asciiTheme="minorHAnsi" w:hAnsiTheme="minorHAnsi" w:cstheme="minorHAnsi"/>
        </w:rPr>
      </w:pPr>
    </w:p>
    <w:sectPr w:rsidR="002B192A" w:rsidRPr="004D0C91" w:rsidSect="002B192A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29BD" w14:textId="77777777" w:rsidR="00063053" w:rsidRDefault="00063053">
      <w:r>
        <w:separator/>
      </w:r>
    </w:p>
  </w:endnote>
  <w:endnote w:type="continuationSeparator" w:id="0">
    <w:p w14:paraId="7264D1E6" w14:textId="77777777" w:rsidR="00063053" w:rsidRDefault="000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24EE" w14:textId="77777777"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522F1">
      <w:rPr>
        <w:rFonts w:ascii="Arial" w:hAnsi="Arial" w:cs="Arial"/>
        <w:sz w:val="16"/>
        <w:szCs w:val="16"/>
      </w:rPr>
      <w:fldChar w:fldCharType="begin"/>
    </w:r>
    <w:r w:rsidRPr="004522F1">
      <w:rPr>
        <w:rFonts w:ascii="Arial" w:hAnsi="Arial" w:cs="Arial"/>
        <w:sz w:val="16"/>
        <w:szCs w:val="16"/>
      </w:rPr>
      <w:instrText xml:space="preserve"> PAGE   \* MERGEFORMAT </w:instrText>
    </w:r>
    <w:r w:rsidRPr="004522F1">
      <w:rPr>
        <w:rFonts w:ascii="Arial" w:hAnsi="Arial" w:cs="Arial"/>
        <w:sz w:val="16"/>
        <w:szCs w:val="16"/>
      </w:rPr>
      <w:fldChar w:fldCharType="separate"/>
    </w:r>
    <w:r w:rsidR="00933298" w:rsidRPr="004522F1">
      <w:rPr>
        <w:rFonts w:ascii="Arial" w:hAnsi="Arial" w:cs="Arial"/>
        <w:noProof/>
        <w:sz w:val="16"/>
        <w:szCs w:val="16"/>
      </w:rPr>
      <w:t>2</w:t>
    </w:r>
    <w:r w:rsidRPr="004522F1">
      <w:rPr>
        <w:rFonts w:ascii="Arial" w:hAnsi="Arial" w:cs="Arial"/>
        <w:sz w:val="16"/>
        <w:szCs w:val="16"/>
      </w:rPr>
      <w:fldChar w:fldCharType="end"/>
    </w:r>
  </w:p>
  <w:p w14:paraId="0E837C21" w14:textId="77777777" w:rsidR="006C13FF" w:rsidRPr="006C13FF" w:rsidRDefault="006C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F2B8" w14:textId="77777777" w:rsidR="00063053" w:rsidRDefault="00063053">
      <w:r>
        <w:separator/>
      </w:r>
    </w:p>
  </w:footnote>
  <w:footnote w:type="continuationSeparator" w:id="0">
    <w:p w14:paraId="3BA397E0" w14:textId="77777777" w:rsidR="00063053" w:rsidRDefault="0006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386" w14:textId="37D49A36" w:rsidR="00C97037" w:rsidRDefault="00C97037" w:rsidP="00C97037">
    <w:pPr>
      <w:pStyle w:val="Nagwek"/>
      <w:rPr>
        <w:rFonts w:asciiTheme="minorHAnsi" w:hAnsiTheme="minorHAnsi" w:cstheme="minorHAnsi"/>
      </w:rPr>
    </w:pPr>
    <w:r w:rsidRPr="00F16653">
      <w:rPr>
        <w:rFonts w:asciiTheme="minorHAnsi" w:hAnsiTheme="minorHAnsi" w:cstheme="minorHAnsi"/>
      </w:rPr>
      <w:t>Z</w:t>
    </w:r>
    <w:r w:rsidR="0086120E">
      <w:rPr>
        <w:rFonts w:asciiTheme="minorHAnsi" w:hAnsiTheme="minorHAnsi" w:cstheme="minorHAnsi"/>
      </w:rPr>
      <w:t>nak sprawy: 1601-ILZ.261.6.2023</w:t>
    </w:r>
  </w:p>
  <w:p w14:paraId="2F058584" w14:textId="77777777" w:rsidR="00C97037" w:rsidRDefault="00C97037" w:rsidP="00C97037">
    <w:pPr>
      <w:spacing w:after="120"/>
      <w:rPr>
        <w:rFonts w:asciiTheme="minorHAnsi" w:hAnsiTheme="minorHAnsi" w:cstheme="minorHAnsi"/>
      </w:rPr>
    </w:pPr>
  </w:p>
  <w:p w14:paraId="4468DCCD" w14:textId="59A71B50" w:rsidR="00C97037" w:rsidRPr="00C97037" w:rsidRDefault="00C97037" w:rsidP="00C97037">
    <w:pPr>
      <w:spacing w:after="120"/>
      <w:rPr>
        <w:rFonts w:asciiTheme="minorHAnsi" w:hAnsiTheme="minorHAnsi" w:cstheme="minorHAnsi"/>
        <w:b/>
        <w:bCs/>
      </w:rPr>
    </w:pPr>
    <w:r w:rsidRPr="00C97037">
      <w:rPr>
        <w:rFonts w:asciiTheme="minorHAnsi" w:hAnsiTheme="minorHAnsi" w:cstheme="minorHAnsi"/>
        <w:b/>
        <w:bCs/>
      </w:rPr>
      <w:t>Załącznik nr 3 do IPU</w:t>
    </w:r>
  </w:p>
  <w:p w14:paraId="0D9F7372" w14:textId="77777777" w:rsidR="006B36FF" w:rsidRPr="00332549" w:rsidRDefault="006B36FF" w:rsidP="006B36FF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FB3"/>
    <w:multiLevelType w:val="hybridMultilevel"/>
    <w:tmpl w:val="56F08D16"/>
    <w:lvl w:ilvl="0" w:tplc="174AC55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8D7"/>
    <w:multiLevelType w:val="hybridMultilevel"/>
    <w:tmpl w:val="B4A22A56"/>
    <w:lvl w:ilvl="0" w:tplc="AA7242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76B"/>
    <w:multiLevelType w:val="hybridMultilevel"/>
    <w:tmpl w:val="A31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663"/>
    <w:multiLevelType w:val="hybridMultilevel"/>
    <w:tmpl w:val="C9288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742"/>
    <w:multiLevelType w:val="hybridMultilevel"/>
    <w:tmpl w:val="CDD4D860"/>
    <w:lvl w:ilvl="0" w:tplc="175A4A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D32D2"/>
    <w:multiLevelType w:val="hybridMultilevel"/>
    <w:tmpl w:val="C4EC1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8433B"/>
    <w:multiLevelType w:val="hybridMultilevel"/>
    <w:tmpl w:val="F74CDCDC"/>
    <w:lvl w:ilvl="0" w:tplc="460A8450">
      <w:start w:val="1"/>
      <w:numFmt w:val="lowerLetter"/>
      <w:lvlText w:val="%1)"/>
      <w:lvlJc w:val="left"/>
      <w:pPr>
        <w:ind w:left="32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8650691"/>
    <w:multiLevelType w:val="hybridMultilevel"/>
    <w:tmpl w:val="2EB4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5756"/>
    <w:rsid w:val="000175EA"/>
    <w:rsid w:val="00021EAA"/>
    <w:rsid w:val="000301B3"/>
    <w:rsid w:val="0003265F"/>
    <w:rsid w:val="00040C8B"/>
    <w:rsid w:val="0004130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3053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8B6"/>
    <w:rsid w:val="000A0D6D"/>
    <w:rsid w:val="000B0537"/>
    <w:rsid w:val="000B2BAA"/>
    <w:rsid w:val="000B6E2F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5B4A"/>
    <w:rsid w:val="001008A9"/>
    <w:rsid w:val="001075D4"/>
    <w:rsid w:val="001111C1"/>
    <w:rsid w:val="0011386A"/>
    <w:rsid w:val="00117E29"/>
    <w:rsid w:val="00120C5C"/>
    <w:rsid w:val="00122BA8"/>
    <w:rsid w:val="00122EFE"/>
    <w:rsid w:val="00130B32"/>
    <w:rsid w:val="001336A0"/>
    <w:rsid w:val="00134007"/>
    <w:rsid w:val="00137D17"/>
    <w:rsid w:val="001540E6"/>
    <w:rsid w:val="00157C59"/>
    <w:rsid w:val="00160F19"/>
    <w:rsid w:val="0016112E"/>
    <w:rsid w:val="001668D5"/>
    <w:rsid w:val="00167C81"/>
    <w:rsid w:val="00171360"/>
    <w:rsid w:val="0017149C"/>
    <w:rsid w:val="00173CA1"/>
    <w:rsid w:val="00177795"/>
    <w:rsid w:val="001878DE"/>
    <w:rsid w:val="00190131"/>
    <w:rsid w:val="00191E19"/>
    <w:rsid w:val="00194635"/>
    <w:rsid w:val="00196302"/>
    <w:rsid w:val="001A312B"/>
    <w:rsid w:val="001A32FD"/>
    <w:rsid w:val="001B0D8A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1B4A"/>
    <w:rsid w:val="00252632"/>
    <w:rsid w:val="00264539"/>
    <w:rsid w:val="0026475F"/>
    <w:rsid w:val="00264ED3"/>
    <w:rsid w:val="00266771"/>
    <w:rsid w:val="0026725F"/>
    <w:rsid w:val="00270DE0"/>
    <w:rsid w:val="002728D2"/>
    <w:rsid w:val="0027514B"/>
    <w:rsid w:val="00276254"/>
    <w:rsid w:val="0027676C"/>
    <w:rsid w:val="00282E4B"/>
    <w:rsid w:val="002849A1"/>
    <w:rsid w:val="00295A10"/>
    <w:rsid w:val="00296223"/>
    <w:rsid w:val="002A017C"/>
    <w:rsid w:val="002A12D9"/>
    <w:rsid w:val="002A2891"/>
    <w:rsid w:val="002A28E0"/>
    <w:rsid w:val="002A6319"/>
    <w:rsid w:val="002B0A07"/>
    <w:rsid w:val="002B192A"/>
    <w:rsid w:val="002B25BF"/>
    <w:rsid w:val="002B5CA7"/>
    <w:rsid w:val="002B71F8"/>
    <w:rsid w:val="002B7E9E"/>
    <w:rsid w:val="002D4A9F"/>
    <w:rsid w:val="002E263E"/>
    <w:rsid w:val="002E4B64"/>
    <w:rsid w:val="002E5E3F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2549"/>
    <w:rsid w:val="0033324B"/>
    <w:rsid w:val="003334CB"/>
    <w:rsid w:val="00340245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4C86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23B4"/>
    <w:rsid w:val="00415548"/>
    <w:rsid w:val="00421072"/>
    <w:rsid w:val="004250BC"/>
    <w:rsid w:val="004277F4"/>
    <w:rsid w:val="004409A8"/>
    <w:rsid w:val="004409FF"/>
    <w:rsid w:val="00441DDF"/>
    <w:rsid w:val="0045120E"/>
    <w:rsid w:val="00451CD3"/>
    <w:rsid w:val="004522F1"/>
    <w:rsid w:val="00453948"/>
    <w:rsid w:val="0045424A"/>
    <w:rsid w:val="004564FE"/>
    <w:rsid w:val="00456840"/>
    <w:rsid w:val="00460BA6"/>
    <w:rsid w:val="0046407E"/>
    <w:rsid w:val="0046734F"/>
    <w:rsid w:val="00490896"/>
    <w:rsid w:val="004A1AC8"/>
    <w:rsid w:val="004A3B8D"/>
    <w:rsid w:val="004A6C31"/>
    <w:rsid w:val="004B0E17"/>
    <w:rsid w:val="004C03BB"/>
    <w:rsid w:val="004C2BD4"/>
    <w:rsid w:val="004C404E"/>
    <w:rsid w:val="004C57C3"/>
    <w:rsid w:val="004C59DB"/>
    <w:rsid w:val="004D0C91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36D7"/>
    <w:rsid w:val="00516200"/>
    <w:rsid w:val="00520E46"/>
    <w:rsid w:val="005302DE"/>
    <w:rsid w:val="005326F3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7BF1"/>
    <w:rsid w:val="00636FA5"/>
    <w:rsid w:val="0064768B"/>
    <w:rsid w:val="00656FF7"/>
    <w:rsid w:val="00661564"/>
    <w:rsid w:val="006718CD"/>
    <w:rsid w:val="00673CE9"/>
    <w:rsid w:val="006755F2"/>
    <w:rsid w:val="0067640A"/>
    <w:rsid w:val="006764B5"/>
    <w:rsid w:val="00677B60"/>
    <w:rsid w:val="0068091E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1559"/>
    <w:rsid w:val="006B36FF"/>
    <w:rsid w:val="006B3703"/>
    <w:rsid w:val="006B768E"/>
    <w:rsid w:val="006C13FF"/>
    <w:rsid w:val="006C148E"/>
    <w:rsid w:val="006C3811"/>
    <w:rsid w:val="006C5139"/>
    <w:rsid w:val="006C6C37"/>
    <w:rsid w:val="006D248B"/>
    <w:rsid w:val="006D3AEE"/>
    <w:rsid w:val="006D453E"/>
    <w:rsid w:val="006D7D86"/>
    <w:rsid w:val="006E128C"/>
    <w:rsid w:val="006E24CE"/>
    <w:rsid w:val="006E3535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4E20"/>
    <w:rsid w:val="007568FA"/>
    <w:rsid w:val="007660EA"/>
    <w:rsid w:val="00773BCC"/>
    <w:rsid w:val="00774E52"/>
    <w:rsid w:val="0077632A"/>
    <w:rsid w:val="007773AA"/>
    <w:rsid w:val="0078571D"/>
    <w:rsid w:val="00795420"/>
    <w:rsid w:val="0079669B"/>
    <w:rsid w:val="00796ACD"/>
    <w:rsid w:val="007A000E"/>
    <w:rsid w:val="007A2BFD"/>
    <w:rsid w:val="007A5627"/>
    <w:rsid w:val="007A5D0B"/>
    <w:rsid w:val="007A6430"/>
    <w:rsid w:val="007A6D57"/>
    <w:rsid w:val="007B55F3"/>
    <w:rsid w:val="007B5B77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7F68E0"/>
    <w:rsid w:val="008173E1"/>
    <w:rsid w:val="0082251C"/>
    <w:rsid w:val="00823BF5"/>
    <w:rsid w:val="00825901"/>
    <w:rsid w:val="00827A24"/>
    <w:rsid w:val="00835676"/>
    <w:rsid w:val="008453BC"/>
    <w:rsid w:val="008459BF"/>
    <w:rsid w:val="0084624E"/>
    <w:rsid w:val="008468B2"/>
    <w:rsid w:val="00850745"/>
    <w:rsid w:val="0086050B"/>
    <w:rsid w:val="00860CEA"/>
    <w:rsid w:val="0086120E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49F3"/>
    <w:rsid w:val="008A58C7"/>
    <w:rsid w:val="008A7EF6"/>
    <w:rsid w:val="008C66A7"/>
    <w:rsid w:val="008C7506"/>
    <w:rsid w:val="008D497D"/>
    <w:rsid w:val="008D6B9E"/>
    <w:rsid w:val="008E699D"/>
    <w:rsid w:val="008F2D8D"/>
    <w:rsid w:val="008F3E4F"/>
    <w:rsid w:val="008F79CE"/>
    <w:rsid w:val="009020D1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298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2063"/>
    <w:rsid w:val="00985A59"/>
    <w:rsid w:val="00985B00"/>
    <w:rsid w:val="00985BF3"/>
    <w:rsid w:val="009866EA"/>
    <w:rsid w:val="009901FB"/>
    <w:rsid w:val="00995378"/>
    <w:rsid w:val="00997D28"/>
    <w:rsid w:val="009A1E2B"/>
    <w:rsid w:val="009A61FD"/>
    <w:rsid w:val="009A67F2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7409"/>
    <w:rsid w:val="00A206B3"/>
    <w:rsid w:val="00A2504C"/>
    <w:rsid w:val="00A30116"/>
    <w:rsid w:val="00A372B5"/>
    <w:rsid w:val="00A3732B"/>
    <w:rsid w:val="00A419BF"/>
    <w:rsid w:val="00A42324"/>
    <w:rsid w:val="00A426DC"/>
    <w:rsid w:val="00A57C86"/>
    <w:rsid w:val="00A63D80"/>
    <w:rsid w:val="00A662D9"/>
    <w:rsid w:val="00A83CA9"/>
    <w:rsid w:val="00A878B4"/>
    <w:rsid w:val="00A9339A"/>
    <w:rsid w:val="00A93BB8"/>
    <w:rsid w:val="00A95269"/>
    <w:rsid w:val="00AB2BC3"/>
    <w:rsid w:val="00AB2E35"/>
    <w:rsid w:val="00AB5442"/>
    <w:rsid w:val="00AB6B1C"/>
    <w:rsid w:val="00AB7E24"/>
    <w:rsid w:val="00AD3FD3"/>
    <w:rsid w:val="00AD737B"/>
    <w:rsid w:val="00AF7291"/>
    <w:rsid w:val="00AF7848"/>
    <w:rsid w:val="00B048A6"/>
    <w:rsid w:val="00B04A28"/>
    <w:rsid w:val="00B06E7F"/>
    <w:rsid w:val="00B078FE"/>
    <w:rsid w:val="00B1102F"/>
    <w:rsid w:val="00B12282"/>
    <w:rsid w:val="00B235DD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37D"/>
    <w:rsid w:val="00B91CF9"/>
    <w:rsid w:val="00B934BF"/>
    <w:rsid w:val="00BA3E36"/>
    <w:rsid w:val="00BA4C69"/>
    <w:rsid w:val="00BA5475"/>
    <w:rsid w:val="00BB0B0B"/>
    <w:rsid w:val="00BB48A2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42F3"/>
    <w:rsid w:val="00C70502"/>
    <w:rsid w:val="00C725BF"/>
    <w:rsid w:val="00C85E9C"/>
    <w:rsid w:val="00C97037"/>
    <w:rsid w:val="00CA1654"/>
    <w:rsid w:val="00CA2B66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1008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52C3E"/>
    <w:rsid w:val="00D53B47"/>
    <w:rsid w:val="00D54BE5"/>
    <w:rsid w:val="00D569BC"/>
    <w:rsid w:val="00D56A18"/>
    <w:rsid w:val="00D60C4F"/>
    <w:rsid w:val="00D624E3"/>
    <w:rsid w:val="00D639CE"/>
    <w:rsid w:val="00D73C0F"/>
    <w:rsid w:val="00D77B63"/>
    <w:rsid w:val="00D91C86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4396"/>
    <w:rsid w:val="00DE7FB7"/>
    <w:rsid w:val="00DF002A"/>
    <w:rsid w:val="00DF0AA9"/>
    <w:rsid w:val="00DF14FD"/>
    <w:rsid w:val="00DF2A04"/>
    <w:rsid w:val="00DF532F"/>
    <w:rsid w:val="00E00922"/>
    <w:rsid w:val="00E009BF"/>
    <w:rsid w:val="00E01D27"/>
    <w:rsid w:val="00E1107B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03BE"/>
    <w:rsid w:val="00EF3BAE"/>
    <w:rsid w:val="00EF4EAA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6DFA"/>
    <w:rsid w:val="00F84816"/>
    <w:rsid w:val="00F96612"/>
    <w:rsid w:val="00FA5B89"/>
    <w:rsid w:val="00FB67AC"/>
    <w:rsid w:val="00FB6F25"/>
    <w:rsid w:val="00FC3299"/>
    <w:rsid w:val="00FC56BC"/>
    <w:rsid w:val="00FC5C6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23DB1"/>
  <w15:docId w15:val="{8DC4EC68-8788-419F-9579-26E5958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customStyle="1" w:styleId="Default">
    <w:name w:val="Default"/>
    <w:rsid w:val="008A49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A49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192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2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452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$ListId:SzablonyDokumentow;" xsi:nil="true"/>
    <Aktywny xmlns="24013cd9-d7a6-4e0b-bde9-b4174ed491f6">true</Aktywny>
    <TypSzablonu xmlns="$ListId:SzablonyDokumentow;" xsi:nil="true"/>
    <NazwaPliku xmlns="10c01960-35ac-46e6-8fd3-40602d12cd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2380C-C447-493A-9D24-93E5A3180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3.xml><?xml version="1.0" encoding="utf-8"?>
<ds:datastoreItem xmlns:ds="http://schemas.openxmlformats.org/officeDocument/2006/customXml" ds:itemID="{6DB84839-E419-4D29-BB4A-4C7496C2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30</TotalTime>
  <Pages>1</Pages>
  <Words>98</Words>
  <Characters>593</Characters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 eP</vt:lpstr>
      <vt:lpstr>Szablon pisma eP</vt:lpstr>
    </vt:vector>
  </TitlesOfParts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2023-05-30T11:49:00Z</cp:lastPrinted>
  <dcterms:created xsi:type="dcterms:W3CDTF">2017-10-23T08:44:00Z</dcterms:created>
  <dcterms:modified xsi:type="dcterms:W3CDTF">2023-05-30T11:49:00Z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adresaciDW">
    <vt:lpwstr>ZAKŁAD INSTALATORSTWA SANITARNEGO;JOLANTA WARCZOK;INSTALATORSTWO WODNO-KANALIZACYJNE I CENTRALNEGO OGRZEWANIA</vt:lpwstr>
  </property>
  <property fmtid="{D5CDD505-2E9C-101B-9397-08002B2CF9AE}" pid="4" name="adresaciDW2">
    <vt:lpwstr>ZAKŁAD INSTALATORSTWA SANITARNEGO, DWERNICKIEGO 22, 48-200 PRUDNIK;  JOLANTA WARCZOK, KOZIELSKA 3, 48-100 GŁUBCZYCE;  INSTALATORSTWO WODNO-KANALIZACYJNE I CENTRALNEGO OGRZEWANIA, WIERZBNIK 26, 49-200 ;  </vt:lpwstr>
  </property>
  <property fmtid="{D5CDD505-2E9C-101B-9397-08002B2CF9AE}" pid="5" name="ZnakPisma">
    <vt:lpwstr>1601-ILZ.261.12.2019.2</vt:lpwstr>
  </property>
  <property fmtid="{D5CDD505-2E9C-101B-9397-08002B2CF9AE}" pid="6" name="UNPPisma">
    <vt:lpwstr>1601-19-075261</vt:lpwstr>
  </property>
  <property fmtid="{D5CDD505-2E9C-101B-9397-08002B2CF9AE}" pid="7" name="ZnakSprawy">
    <vt:lpwstr>1601-ILZ.261.12.2019</vt:lpwstr>
  </property>
  <property fmtid="{D5CDD505-2E9C-101B-9397-08002B2CF9AE}" pid="8" name="ZnakSprawy2">
    <vt:lpwstr>Znak sprawy: 1601-ILZ.261.12.2019</vt:lpwstr>
  </property>
  <property fmtid="{D5CDD505-2E9C-101B-9397-08002B2CF9AE}" pid="9" name="AktualnaDataSlownie">
    <vt:lpwstr>9 grudnia 2019</vt:lpwstr>
  </property>
  <property fmtid="{D5CDD505-2E9C-101B-9397-08002B2CF9AE}" pid="10" name="ZnakSprawyPrzedPrzeniesieniem">
    <vt:lpwstr/>
  </property>
  <property fmtid="{D5CDD505-2E9C-101B-9397-08002B2CF9AE}" pid="11" name="Autor">
    <vt:lpwstr>Szymańska Agnieszka</vt:lpwstr>
  </property>
  <property fmtid="{D5CDD505-2E9C-101B-9397-08002B2CF9AE}" pid="12" name="AutorInicjaly">
    <vt:lpwstr>AL26</vt:lpwstr>
  </property>
  <property fmtid="{D5CDD505-2E9C-101B-9397-08002B2CF9AE}" pid="13" name="AutorNrTelefonu">
    <vt:lpwstr/>
  </property>
  <property fmtid="{D5CDD505-2E9C-101B-9397-08002B2CF9AE}" pid="14" name="AutorEmail">
    <vt:lpwstr>agnieszka.szymanska3@mf.gov.pl</vt:lpwstr>
  </property>
  <property fmtid="{D5CDD505-2E9C-101B-9397-08002B2CF9AE}" pid="15" name="Stanowisko">
    <vt:lpwstr>Starszy inspektor</vt:lpwstr>
  </property>
  <property fmtid="{D5CDD505-2E9C-101B-9397-08002B2CF9AE}" pid="16" name="OpisPisma">
    <vt:lpwstr>Zapytanie ofertowe na świadczenie usług w zakresie przeglądów konserwacyjnych urządzeń transportu bliskiego (dźwigów)</vt:lpwstr>
  </property>
  <property fmtid="{D5CDD505-2E9C-101B-9397-08002B2CF9AE}" pid="17" name="Komorka">
    <vt:lpwstr>Dyrektor Izby Administracji Skarbowej w Opolu</vt:lpwstr>
  </property>
  <property fmtid="{D5CDD505-2E9C-101B-9397-08002B2CF9AE}" pid="18" name="KodKomorki">
    <vt:lpwstr>DIAS</vt:lpwstr>
  </property>
  <property fmtid="{D5CDD505-2E9C-101B-9397-08002B2CF9AE}" pid="19" name="AktualnaData">
    <vt:lpwstr>2019-12-09</vt:lpwstr>
  </property>
  <property fmtid="{D5CDD505-2E9C-101B-9397-08002B2CF9AE}" pid="20" name="Wydzial">
    <vt:lpwstr>Referat Zamówień Publicznych</vt:lpwstr>
  </property>
  <property fmtid="{D5CDD505-2E9C-101B-9397-08002B2CF9AE}" pid="21" name="KodWydzialu">
    <vt:lpwstr>ILZ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ZAPYTANIE OFERTOWE</vt:lpwstr>
  </property>
  <property fmtid="{D5CDD505-2E9C-101B-9397-08002B2CF9AE}" pid="30" name="adresOddzial">
    <vt:lpwstr/>
  </property>
  <property fmtid="{D5CDD505-2E9C-101B-9397-08002B2CF9AE}" pid="31" name="adresUlica">
    <vt:lpwstr/>
  </property>
  <property fmtid="{D5CDD505-2E9C-101B-9397-08002B2CF9AE}" pid="32" name="adresTypUlicy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/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KodKreskowy">
    <vt:lpwstr/>
  </property>
  <property fmtid="{D5CDD505-2E9C-101B-9397-08002B2CF9AE}" pid="61" name="TrescPisma">
    <vt:lpwstr/>
  </property>
  <property fmtid="{D5CDD505-2E9C-101B-9397-08002B2CF9AE}" pid="62" name="MFCATEGORY">
    <vt:lpwstr>InformacjePubliczneInformacjeSektoraPublicznego</vt:lpwstr>
  </property>
  <property fmtid="{D5CDD505-2E9C-101B-9397-08002B2CF9AE}" pid="63" name="MFClassifiedBy">
    <vt:lpwstr>UxC4dwLulzfINJ8nQH+xvX5LNGipWa4BRSZhPgxsCvlPmMyOM9PDOQlNuHYfcHAlwQ1MsJ6aVtVJcKmChqRgRw==</vt:lpwstr>
  </property>
  <property fmtid="{D5CDD505-2E9C-101B-9397-08002B2CF9AE}" pid="64" name="MFClassificationDate">
    <vt:lpwstr>2022-12-09T11:29:49.7393021+01:00</vt:lpwstr>
  </property>
  <property fmtid="{D5CDD505-2E9C-101B-9397-08002B2CF9AE}" pid="65" name="MFClassifiedBySID">
    <vt:lpwstr>UxC4dwLulzfINJ8nQH+xvX5LNGipWa4BRSZhPgxsCvm42mrIC/DSDv0ggS+FjUN/2v1BBotkLlY5aAiEhoi6ufxjI8xCugFSdR+uJj5Mn055uJFWiRCu2fsprxiTHqtc</vt:lpwstr>
  </property>
  <property fmtid="{D5CDD505-2E9C-101B-9397-08002B2CF9AE}" pid="66" name="MFGRNItemId">
    <vt:lpwstr>GRN-ad4ca178-e335-4936-81ba-cc933856d671</vt:lpwstr>
  </property>
  <property fmtid="{D5CDD505-2E9C-101B-9397-08002B2CF9AE}" pid="67" name="MFHash">
    <vt:lpwstr>yeSCNncxRbfNXaqrF7fsTiQNmGiYzfgMOkpmECz3+iY=</vt:lpwstr>
  </property>
  <property fmtid="{D5CDD505-2E9C-101B-9397-08002B2CF9AE}" pid="68" name="DLPManualFileClassification">
    <vt:lpwstr>{2755b7d9-e53d-4779-a40c-03797dcf43b3}</vt:lpwstr>
  </property>
  <property fmtid="{D5CDD505-2E9C-101B-9397-08002B2CF9AE}" pid="69" name="MFRefresh">
    <vt:lpwstr>False</vt:lpwstr>
  </property>
</Properties>
</file>